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E3" w:rsidRPr="00FC6DE3" w:rsidRDefault="00FC6DE3" w:rsidP="00FC6DE3">
      <w:pPr>
        <w:jc w:val="center"/>
        <w:rPr>
          <w:b/>
          <w:iCs/>
          <w:lang w:val="en-GB"/>
        </w:rPr>
      </w:pPr>
      <w:r w:rsidRPr="00FC6DE3">
        <w:rPr>
          <w:b/>
          <w:iCs/>
          <w:lang w:val="en-GB"/>
        </w:rPr>
        <w:t>AGREEEMENT TO CONDITIONS AND REQUIREMENTS FOR STUDENT EXTERNS</w:t>
      </w:r>
    </w:p>
    <w:p w:rsidR="00FC6DE3" w:rsidRPr="00FC6DE3" w:rsidRDefault="00FC6DE3" w:rsidP="00FC6DE3">
      <w:pPr>
        <w:rPr>
          <w:iCs/>
          <w:lang w:val="en-GB"/>
        </w:rPr>
      </w:pPr>
    </w:p>
    <w:p w:rsidR="00FC6DE3" w:rsidRPr="00FC6DE3" w:rsidRDefault="00FC6DE3" w:rsidP="00FC6DE3">
      <w:pPr>
        <w:spacing w:line="360" w:lineRule="auto"/>
        <w:jc w:val="center"/>
        <w:rPr>
          <w:iCs/>
          <w:lang w:val="en-GB"/>
        </w:rPr>
      </w:pPr>
      <w:r w:rsidRPr="00FC6DE3">
        <w:rPr>
          <w:iCs/>
          <w:lang w:val="en-GB"/>
        </w:rPr>
        <w:t>International Maritime Organization (IMO) Supervisor, Faculty Supervisor and</w:t>
      </w:r>
    </w:p>
    <w:p w:rsidR="00FC6DE3" w:rsidRPr="00FC6DE3" w:rsidRDefault="00FC6DE3" w:rsidP="00FC6DE3">
      <w:pPr>
        <w:spacing w:line="360" w:lineRule="auto"/>
        <w:jc w:val="center"/>
        <w:rPr>
          <w:iCs/>
          <w:lang w:val="en-GB"/>
        </w:rPr>
      </w:pPr>
      <w:r w:rsidRPr="00FC6DE3">
        <w:rPr>
          <w:iCs/>
          <w:lang w:val="en-GB"/>
        </w:rPr>
        <w:t>Student Extern Agreement</w:t>
      </w:r>
    </w:p>
    <w:p w:rsidR="00FC6DE3" w:rsidRPr="00FC6DE3" w:rsidRDefault="00FC6DE3" w:rsidP="00FC6DE3">
      <w:pPr>
        <w:rPr>
          <w:iCs/>
          <w:lang w:val="en-GB"/>
        </w:rPr>
      </w:pPr>
    </w:p>
    <w:p w:rsidR="00FC6DE3" w:rsidRPr="00FC6DE3" w:rsidRDefault="00FC6DE3" w:rsidP="00FC6DE3">
      <w:pPr>
        <w:rPr>
          <w:i/>
          <w:iCs/>
          <w:lang w:val="en-GB"/>
        </w:rPr>
      </w:pPr>
      <w:r w:rsidRPr="00FC6DE3">
        <w:rPr>
          <w:iCs/>
          <w:lang w:val="en-GB"/>
        </w:rPr>
        <w:t>(</w:t>
      </w:r>
      <w:r w:rsidRPr="00FC6DE3">
        <w:rPr>
          <w:i/>
          <w:iCs/>
          <w:lang w:val="en-GB"/>
        </w:rPr>
        <w:t>Note: Use this form, or a substantially similar form provided by the sponsoring University)</w:t>
      </w:r>
    </w:p>
    <w:p w:rsidR="00D44F87" w:rsidRDefault="00D44F87" w:rsidP="00FC6DE3"/>
    <w:p w:rsidR="00313EFA" w:rsidRDefault="00157EBC" w:rsidP="00FC6DE3">
      <w:r>
        <w:rPr>
          <w:noProof/>
          <w:snapToGrid/>
          <w:lang w:val="en-GB" w:eastAsia="en-GB"/>
        </w:rPr>
        <mc:AlternateContent>
          <mc:Choice Requires="wps">
            <w:drawing>
              <wp:anchor distT="0" distB="0" distL="114300" distR="114300" simplePos="0" relativeHeight="251659264" behindDoc="0" locked="0" layoutInCell="1" allowOverlap="1" wp14:anchorId="335E3F4E" wp14:editId="41AF50B4">
                <wp:simplePos x="0" y="0"/>
                <wp:positionH relativeFrom="column">
                  <wp:posOffset>4576446</wp:posOffset>
                </wp:positionH>
                <wp:positionV relativeFrom="paragraph">
                  <wp:posOffset>144780</wp:posOffset>
                </wp:positionV>
                <wp:extent cx="1733550" cy="1581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335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A22" w:rsidRDefault="00C53A22"/>
                          <w:p w:rsidR="00157EBC" w:rsidRDefault="00157EBC" w:rsidP="00C53A22">
                            <w:pPr>
                              <w:jc w:val="center"/>
                            </w:pPr>
                          </w:p>
                          <w:p w:rsidR="00C53A22" w:rsidRDefault="00C53A22" w:rsidP="00C53A22">
                            <w:pPr>
                              <w:jc w:val="center"/>
                            </w:pPr>
                            <w:r>
                              <w:t>AFFIX</w:t>
                            </w:r>
                          </w:p>
                          <w:p w:rsidR="00C53A22" w:rsidRDefault="00C53A22" w:rsidP="00C53A22">
                            <w:pPr>
                              <w:jc w:val="center"/>
                            </w:pPr>
                          </w:p>
                          <w:p w:rsidR="00C53A22" w:rsidRDefault="00C53A22" w:rsidP="00C53A22">
                            <w:pPr>
                              <w:jc w:val="center"/>
                            </w:pPr>
                            <w:r>
                              <w:t>PHOTOGRAPH</w:t>
                            </w:r>
                          </w:p>
                          <w:p w:rsidR="00C53A22" w:rsidRDefault="00C53A22" w:rsidP="00C53A22">
                            <w:pPr>
                              <w:jc w:val="center"/>
                            </w:pPr>
                          </w:p>
                          <w:p w:rsidR="00C53A22" w:rsidRDefault="00C53A22" w:rsidP="00C53A22">
                            <w:pPr>
                              <w:jc w:val="center"/>
                            </w:pPr>
                            <w:r>
                              <w:t>HERE</w:t>
                            </w:r>
                          </w:p>
                          <w:p w:rsidR="00C53A22" w:rsidRDefault="00C53A22" w:rsidP="00C53A22">
                            <w:pPr>
                              <w:jc w:val="center"/>
                            </w:pPr>
                          </w:p>
                          <w:p w:rsidR="00C53A22" w:rsidRDefault="00C5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E3F4E" id="_x0000_t202" coordsize="21600,21600" o:spt="202" path="m,l,21600r21600,l21600,xe">
                <v:stroke joinstyle="miter"/>
                <v:path gradientshapeok="t" o:connecttype="rect"/>
              </v:shapetype>
              <v:shape id="Text Box 1" o:spid="_x0000_s1026" type="#_x0000_t202" style="position:absolute;margin-left:360.35pt;margin-top:11.4pt;width:136.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" fillcolor="white [3201]" strokeweight=".5pt">
                <v:textbox>
                  <w:txbxContent>
                    <w:p w:rsidR="00C53A22" w:rsidRDefault="00C53A22"/>
                    <w:p w:rsidR="00157EBC" w:rsidRDefault="00157EBC" w:rsidP="00C53A22">
                      <w:pPr>
                        <w:jc w:val="center"/>
                      </w:pPr>
                    </w:p>
                    <w:p w:rsidR="00C53A22" w:rsidRDefault="00C53A22" w:rsidP="00C53A22">
                      <w:pPr>
                        <w:jc w:val="center"/>
                      </w:pPr>
                      <w:r>
                        <w:t>AFFIX</w:t>
                      </w:r>
                    </w:p>
                    <w:p w:rsidR="00C53A22" w:rsidRDefault="00C53A22" w:rsidP="00C53A22">
                      <w:pPr>
                        <w:jc w:val="center"/>
                      </w:pPr>
                    </w:p>
                    <w:p w:rsidR="00C53A22" w:rsidRDefault="00C53A22" w:rsidP="00C53A22">
                      <w:pPr>
                        <w:jc w:val="center"/>
                      </w:pPr>
                      <w:r>
                        <w:t>PHOTOGRAPH</w:t>
                      </w:r>
                    </w:p>
                    <w:p w:rsidR="00C53A22" w:rsidRDefault="00C53A22" w:rsidP="00C53A22">
                      <w:pPr>
                        <w:jc w:val="center"/>
                      </w:pPr>
                    </w:p>
                    <w:p w:rsidR="00C53A22" w:rsidRDefault="00C53A22" w:rsidP="00C53A22">
                      <w:pPr>
                        <w:jc w:val="center"/>
                      </w:pPr>
                      <w:r>
                        <w:t>HERE</w:t>
                      </w:r>
                    </w:p>
                    <w:p w:rsidR="00C53A22" w:rsidRDefault="00C53A22" w:rsidP="00C53A22">
                      <w:pPr>
                        <w:jc w:val="center"/>
                      </w:pPr>
                    </w:p>
                    <w:p w:rsidR="00C53A22" w:rsidRDefault="00C53A22"/>
                  </w:txbxContent>
                </v:textbox>
              </v:shape>
            </w:pict>
          </mc:Fallback>
        </mc:AlternateContent>
      </w:r>
    </w:p>
    <w:p w:rsidR="00D324F1" w:rsidRDefault="00913D10" w:rsidP="00157EBC">
      <w:pPr>
        <w:tabs>
          <w:tab w:val="left" w:pos="2410"/>
          <w:tab w:val="left" w:leader="underscore" w:pos="6521"/>
          <w:tab w:val="right" w:leader="underscore" w:pos="9356"/>
        </w:tabs>
        <w:rPr>
          <w:lang w:val="en-GB"/>
        </w:rPr>
      </w:pPr>
      <w:r>
        <w:rPr>
          <w:lang w:val="en-GB"/>
        </w:rPr>
        <w:t>Student</w:t>
      </w:r>
      <w:r w:rsidR="00313EFA">
        <w:rPr>
          <w:lang w:val="en-GB"/>
        </w:rPr>
        <w:t xml:space="preserve"> </w:t>
      </w:r>
      <w:r w:rsidR="00D324F1" w:rsidRPr="00D324F1">
        <w:rPr>
          <w:lang w:val="en-GB"/>
        </w:rPr>
        <w:t>Surname</w:t>
      </w:r>
      <w:r w:rsidR="00313EFA">
        <w:rPr>
          <w:lang w:val="en-GB"/>
        </w:rPr>
        <w:t xml:space="preserve">: </w:t>
      </w:r>
      <w:r w:rsidR="00313EFA">
        <w:rPr>
          <w:lang w:val="en-GB"/>
        </w:rPr>
        <w:tab/>
      </w:r>
      <w:r w:rsidR="00602618">
        <w:rPr>
          <w:lang w:val="en-GB"/>
        </w:rPr>
        <w:tab/>
      </w:r>
    </w:p>
    <w:p w:rsidR="00602618" w:rsidRDefault="00602618" w:rsidP="00157EBC">
      <w:pPr>
        <w:tabs>
          <w:tab w:val="left" w:pos="2410"/>
          <w:tab w:val="left" w:leader="underscore" w:pos="6521"/>
          <w:tab w:val="right" w:leader="underscore" w:pos="9356"/>
        </w:tabs>
        <w:rPr>
          <w:lang w:val="en-GB"/>
        </w:rPr>
      </w:pPr>
    </w:p>
    <w:p w:rsidR="00602618" w:rsidRDefault="00602618" w:rsidP="00157EBC">
      <w:pPr>
        <w:tabs>
          <w:tab w:val="left" w:pos="2410"/>
          <w:tab w:val="left" w:leader="underscore" w:pos="6521"/>
          <w:tab w:val="right" w:leader="underscore" w:pos="9356"/>
        </w:tabs>
        <w:rPr>
          <w:lang w:val="en-GB"/>
        </w:rPr>
      </w:pPr>
    </w:p>
    <w:p w:rsidR="00D324F1" w:rsidRDefault="00913D10" w:rsidP="00157EBC">
      <w:pPr>
        <w:tabs>
          <w:tab w:val="left" w:pos="2410"/>
          <w:tab w:val="left" w:leader="underscore" w:pos="6521"/>
          <w:tab w:val="right" w:leader="underscore" w:pos="9356"/>
        </w:tabs>
        <w:rPr>
          <w:lang w:val="en-GB"/>
        </w:rPr>
      </w:pPr>
      <w:r>
        <w:rPr>
          <w:lang w:val="en-GB"/>
        </w:rPr>
        <w:t>Student</w:t>
      </w:r>
      <w:r w:rsidR="00D324F1">
        <w:rPr>
          <w:lang w:val="en-GB"/>
        </w:rPr>
        <w:t xml:space="preserve"> First name:</w:t>
      </w:r>
      <w:r w:rsidR="00D324F1">
        <w:rPr>
          <w:lang w:val="en-GB"/>
        </w:rPr>
        <w:tab/>
      </w:r>
      <w:r w:rsidR="00157EBC">
        <w:rPr>
          <w:lang w:val="en-GB"/>
        </w:rPr>
        <w:tab/>
      </w:r>
    </w:p>
    <w:p w:rsidR="00157EBC" w:rsidRDefault="00157EBC" w:rsidP="00157EBC">
      <w:pPr>
        <w:tabs>
          <w:tab w:val="left" w:pos="2410"/>
          <w:tab w:val="left" w:leader="underscore" w:pos="6521"/>
          <w:tab w:val="right" w:leader="underscore" w:pos="9356"/>
        </w:tabs>
        <w:rPr>
          <w:lang w:val="en-GB"/>
        </w:rPr>
      </w:pPr>
    </w:p>
    <w:p w:rsidR="00157EBC" w:rsidRDefault="00157EBC" w:rsidP="00157EBC">
      <w:pPr>
        <w:tabs>
          <w:tab w:val="left" w:pos="2410"/>
          <w:tab w:val="left" w:leader="underscore" w:pos="6521"/>
          <w:tab w:val="right" w:leader="underscore" w:pos="9356"/>
        </w:tabs>
        <w:rPr>
          <w:lang w:val="en-GB"/>
        </w:rPr>
      </w:pPr>
    </w:p>
    <w:p w:rsidR="00313EFA" w:rsidRDefault="00D324F1" w:rsidP="00157EBC">
      <w:pPr>
        <w:tabs>
          <w:tab w:val="left" w:pos="2410"/>
          <w:tab w:val="left" w:leader="underscore" w:pos="6521"/>
        </w:tabs>
        <w:rPr>
          <w:lang w:val="en-GB"/>
        </w:rPr>
      </w:pPr>
      <w:r>
        <w:rPr>
          <w:lang w:val="en-GB"/>
        </w:rPr>
        <w:t>Title (Mr./Mrs/Ms):</w:t>
      </w:r>
      <w:r>
        <w:rPr>
          <w:lang w:val="en-GB"/>
        </w:rPr>
        <w:tab/>
      </w:r>
      <w:r w:rsidR="00157EBC">
        <w:rPr>
          <w:lang w:val="en-GB"/>
        </w:rPr>
        <w:tab/>
      </w:r>
    </w:p>
    <w:p w:rsidR="00D324F1" w:rsidRDefault="00D324F1" w:rsidP="00157EBC">
      <w:pPr>
        <w:tabs>
          <w:tab w:val="left" w:pos="2410"/>
        </w:tabs>
        <w:rPr>
          <w:lang w:val="en-GB"/>
        </w:rPr>
      </w:pPr>
    </w:p>
    <w:p w:rsidR="00D324F1" w:rsidRPr="00D324F1" w:rsidRDefault="00D324F1" w:rsidP="00157EBC">
      <w:pPr>
        <w:tabs>
          <w:tab w:val="left" w:pos="2410"/>
        </w:tabs>
        <w:rPr>
          <w:bCs/>
          <w:lang w:val="en-GB"/>
        </w:rPr>
      </w:pPr>
    </w:p>
    <w:p w:rsidR="00D324F1" w:rsidRPr="00313EFA" w:rsidRDefault="00D324F1" w:rsidP="00157EBC">
      <w:pPr>
        <w:tabs>
          <w:tab w:val="left" w:pos="2410"/>
          <w:tab w:val="left" w:leader="underscore" w:pos="6521"/>
          <w:tab w:val="right" w:leader="underscore" w:pos="9356"/>
        </w:tabs>
        <w:rPr>
          <w:lang w:val="en-GB"/>
        </w:rPr>
      </w:pPr>
      <w:r>
        <w:rPr>
          <w:lang w:val="en-GB"/>
        </w:rPr>
        <w:t>Semester/Y</w:t>
      </w:r>
      <w:r w:rsidRPr="00313EFA">
        <w:rPr>
          <w:lang w:val="en-GB"/>
        </w:rPr>
        <w:t>ear:</w:t>
      </w:r>
      <w:r w:rsidR="00602618">
        <w:rPr>
          <w:lang w:val="en-GB"/>
        </w:rPr>
        <w:tab/>
      </w:r>
      <w:r>
        <w:rPr>
          <w:lang w:val="en-GB"/>
        </w:rPr>
        <w:tab/>
      </w:r>
    </w:p>
    <w:p w:rsidR="00313EFA" w:rsidRDefault="00313EFA" w:rsidP="00157EBC">
      <w:pPr>
        <w:tabs>
          <w:tab w:val="left" w:pos="2552"/>
        </w:tabs>
        <w:rPr>
          <w:lang w:val="en-GB"/>
        </w:rPr>
      </w:pPr>
    </w:p>
    <w:p w:rsidR="00C53A22" w:rsidRDefault="00C53A22" w:rsidP="00B33B4B">
      <w:pPr>
        <w:tabs>
          <w:tab w:val="left" w:pos="2410"/>
          <w:tab w:val="right" w:leader="underscore" w:pos="9356"/>
        </w:tabs>
        <w:rPr>
          <w:lang w:val="en-GB"/>
        </w:rPr>
      </w:pPr>
    </w:p>
    <w:p w:rsidR="001F5030" w:rsidRDefault="001F5030" w:rsidP="00B33B4B">
      <w:pPr>
        <w:tabs>
          <w:tab w:val="left" w:pos="2410"/>
          <w:tab w:val="right" w:leader="underscore" w:pos="9356"/>
        </w:tabs>
        <w:rPr>
          <w:lang w:val="en-GB"/>
        </w:rPr>
      </w:pPr>
    </w:p>
    <w:p w:rsidR="00313EFA" w:rsidRPr="00313EFA" w:rsidRDefault="00313EFA" w:rsidP="00B33B4B">
      <w:pPr>
        <w:tabs>
          <w:tab w:val="left" w:pos="2410"/>
          <w:tab w:val="right" w:leader="underscore" w:pos="9356"/>
        </w:tabs>
        <w:rPr>
          <w:lang w:val="en-GB"/>
        </w:rPr>
      </w:pPr>
      <w:r w:rsidRPr="00313EFA">
        <w:rPr>
          <w:lang w:val="en-GB"/>
        </w:rPr>
        <w:t>Sponsoring University:</w:t>
      </w:r>
      <w:r w:rsidR="00B33B4B">
        <w:rPr>
          <w:lang w:val="en-GB"/>
        </w:rPr>
        <w:tab/>
      </w:r>
      <w:r w:rsidR="00B33B4B">
        <w:rPr>
          <w:lang w:val="en-GB"/>
        </w:rPr>
        <w:tab/>
      </w:r>
    </w:p>
    <w:p w:rsidR="00313EFA" w:rsidRDefault="00313EFA" w:rsidP="001F5030">
      <w:pPr>
        <w:tabs>
          <w:tab w:val="left" w:pos="2410"/>
          <w:tab w:val="right" w:pos="9356"/>
        </w:tabs>
        <w:rPr>
          <w:lang w:val="en-GB"/>
        </w:rPr>
      </w:pPr>
    </w:p>
    <w:p w:rsidR="00AE081D" w:rsidRDefault="00AE081D" w:rsidP="001F5030">
      <w:pPr>
        <w:tabs>
          <w:tab w:val="left" w:pos="2410"/>
          <w:tab w:val="right" w:leader="underscore" w:pos="9356"/>
        </w:tabs>
        <w:rPr>
          <w:lang w:val="en-GB"/>
        </w:rPr>
      </w:pPr>
    </w:p>
    <w:p w:rsidR="00313EFA" w:rsidRPr="00313EFA" w:rsidRDefault="00313EFA" w:rsidP="001F5030">
      <w:pPr>
        <w:tabs>
          <w:tab w:val="left" w:pos="2410"/>
          <w:tab w:val="right" w:leader="underscore" w:pos="9356"/>
        </w:tabs>
        <w:spacing w:before="240"/>
        <w:rPr>
          <w:lang w:val="en-GB"/>
        </w:rPr>
      </w:pPr>
      <w:r w:rsidRPr="00313EFA">
        <w:rPr>
          <w:lang w:val="en-GB"/>
        </w:rPr>
        <w:t>IMO Division/Office:</w:t>
      </w:r>
      <w:r w:rsidR="00B33B4B">
        <w:rPr>
          <w:lang w:val="en-GB"/>
        </w:rPr>
        <w:tab/>
      </w:r>
      <w:r w:rsidR="00B33B4B">
        <w:rPr>
          <w:lang w:val="en-GB"/>
        </w:rPr>
        <w:tab/>
      </w:r>
    </w:p>
    <w:p w:rsidR="00AE081D" w:rsidRDefault="00AE081D" w:rsidP="00B33B4B">
      <w:pPr>
        <w:tabs>
          <w:tab w:val="left" w:pos="2410"/>
          <w:tab w:val="right" w:leader="underscore" w:pos="9356"/>
        </w:tabs>
        <w:spacing w:before="240"/>
        <w:rPr>
          <w:lang w:val="en-GB"/>
        </w:rPr>
      </w:pPr>
    </w:p>
    <w:p w:rsidR="00313EFA" w:rsidRDefault="00313EFA" w:rsidP="00B33B4B">
      <w:pPr>
        <w:tabs>
          <w:tab w:val="left" w:pos="2410"/>
          <w:tab w:val="right" w:leader="underscore" w:pos="9356"/>
        </w:tabs>
        <w:spacing w:before="240"/>
        <w:rPr>
          <w:lang w:val="en-GB"/>
        </w:rPr>
      </w:pPr>
      <w:r w:rsidRPr="00313EFA">
        <w:rPr>
          <w:lang w:val="en-GB"/>
        </w:rPr>
        <w:t>IMO Supervisor(s):</w:t>
      </w:r>
      <w:r w:rsidR="00B33B4B">
        <w:rPr>
          <w:lang w:val="en-GB"/>
        </w:rPr>
        <w:tab/>
      </w:r>
      <w:r w:rsidR="00B33B4B">
        <w:rPr>
          <w:lang w:val="en-GB"/>
        </w:rPr>
        <w:tab/>
      </w:r>
    </w:p>
    <w:p w:rsidR="00C53A22" w:rsidRDefault="00C53A22" w:rsidP="00B33B4B">
      <w:pPr>
        <w:tabs>
          <w:tab w:val="left" w:pos="2410"/>
          <w:tab w:val="right" w:leader="underscore" w:pos="9356"/>
        </w:tabs>
        <w:spacing w:before="240"/>
        <w:rPr>
          <w:lang w:val="en-GB"/>
        </w:rPr>
      </w:pPr>
      <w:r>
        <w:rPr>
          <w:lang w:val="en-GB"/>
        </w:rPr>
        <w:tab/>
      </w:r>
      <w:r>
        <w:rPr>
          <w:lang w:val="en-GB"/>
        </w:rPr>
        <w:tab/>
      </w:r>
      <w:r>
        <w:rPr>
          <w:lang w:val="en-GB"/>
        </w:rPr>
        <w:tab/>
      </w:r>
    </w:p>
    <w:p w:rsidR="001F5030" w:rsidRDefault="001F5030" w:rsidP="00B33B4B">
      <w:pPr>
        <w:tabs>
          <w:tab w:val="left" w:pos="2410"/>
          <w:tab w:val="right" w:leader="underscore" w:pos="9356"/>
        </w:tabs>
        <w:spacing w:before="240"/>
        <w:rPr>
          <w:lang w:val="en-GB"/>
        </w:rPr>
      </w:pPr>
    </w:p>
    <w:p w:rsidR="00313EFA" w:rsidRDefault="00313EFA" w:rsidP="00B33B4B">
      <w:pPr>
        <w:tabs>
          <w:tab w:val="left" w:pos="2410"/>
          <w:tab w:val="right" w:leader="underscore" w:pos="9356"/>
        </w:tabs>
        <w:spacing w:before="240"/>
        <w:rPr>
          <w:lang w:val="en-GB"/>
        </w:rPr>
      </w:pPr>
      <w:r w:rsidRPr="00313EFA">
        <w:rPr>
          <w:lang w:val="en-GB"/>
        </w:rPr>
        <w:t xml:space="preserve">Placement Duties: </w:t>
      </w:r>
      <w:r w:rsidR="00B33B4B">
        <w:rPr>
          <w:lang w:val="en-GB"/>
        </w:rPr>
        <w:tab/>
      </w:r>
      <w:r w:rsidR="00B33B4B">
        <w:rPr>
          <w:lang w:val="en-GB"/>
        </w:rPr>
        <w:tab/>
      </w:r>
    </w:p>
    <w:p w:rsidR="00B33B4B" w:rsidRDefault="00B33B4B" w:rsidP="00B33B4B">
      <w:pPr>
        <w:tabs>
          <w:tab w:val="left" w:pos="2410"/>
          <w:tab w:val="right" w:leader="underscore" w:pos="9356"/>
        </w:tabs>
        <w:rPr>
          <w:lang w:val="en-GB"/>
        </w:rPr>
      </w:pPr>
    </w:p>
    <w:p w:rsidR="00AE081D" w:rsidRDefault="00AE081D" w:rsidP="00B33B4B">
      <w:pPr>
        <w:tabs>
          <w:tab w:val="left" w:pos="2410"/>
          <w:tab w:val="right" w:leader="underscore" w:pos="9356"/>
        </w:tabs>
        <w:spacing w:before="240"/>
        <w:rPr>
          <w:lang w:val="en-GB"/>
        </w:rPr>
      </w:pPr>
    </w:p>
    <w:p w:rsidR="00313EFA" w:rsidRPr="00313EFA" w:rsidRDefault="00B33B4B" w:rsidP="00B33B4B">
      <w:pPr>
        <w:tabs>
          <w:tab w:val="left" w:pos="2410"/>
          <w:tab w:val="right" w:leader="underscore" w:pos="9356"/>
        </w:tabs>
        <w:spacing w:before="240"/>
        <w:rPr>
          <w:lang w:val="en-GB"/>
        </w:rPr>
      </w:pPr>
      <w:r>
        <w:rPr>
          <w:lang w:val="en-GB"/>
        </w:rPr>
        <w:t xml:space="preserve">Faculty Supervisor: </w:t>
      </w:r>
      <w:r>
        <w:rPr>
          <w:lang w:val="en-GB"/>
        </w:rPr>
        <w:tab/>
      </w:r>
      <w:r>
        <w:rPr>
          <w:lang w:val="en-GB"/>
        </w:rPr>
        <w:tab/>
      </w:r>
    </w:p>
    <w:p w:rsidR="00313EFA" w:rsidRDefault="00313EFA" w:rsidP="00B33B4B">
      <w:pPr>
        <w:tabs>
          <w:tab w:val="left" w:pos="2410"/>
        </w:tabs>
        <w:rPr>
          <w:lang w:val="en-GB"/>
        </w:rPr>
      </w:pPr>
    </w:p>
    <w:p w:rsidR="00C53A22" w:rsidRDefault="00C53A22" w:rsidP="00313EFA">
      <w:pPr>
        <w:rPr>
          <w:lang w:val="en-GB"/>
        </w:rPr>
      </w:pPr>
    </w:p>
    <w:p w:rsidR="00313EFA" w:rsidRPr="00313EFA" w:rsidRDefault="00313EFA" w:rsidP="00B33B4B">
      <w:pPr>
        <w:jc w:val="both"/>
        <w:rPr>
          <w:lang w:val="en-GB"/>
        </w:rPr>
      </w:pPr>
      <w:r w:rsidRPr="00313EFA">
        <w:rPr>
          <w:lang w:val="en-GB"/>
        </w:rPr>
        <w:t>The following are the minimum standards expected of IMO supervisors, faculty supervisors</w:t>
      </w:r>
      <w:r w:rsidR="00B33B4B">
        <w:rPr>
          <w:lang w:val="en-GB"/>
        </w:rPr>
        <w:t xml:space="preserve"> </w:t>
      </w:r>
      <w:r w:rsidRPr="00313EFA">
        <w:rPr>
          <w:lang w:val="en-GB"/>
        </w:rPr>
        <w:t>and externs to receive academic credit. All externships will consist of two components:</w:t>
      </w:r>
      <w:r w:rsidR="00B33B4B">
        <w:rPr>
          <w:lang w:val="en-GB"/>
        </w:rPr>
        <w:t xml:space="preserve"> </w:t>
      </w:r>
      <w:r w:rsidRPr="00313EFA">
        <w:rPr>
          <w:lang w:val="en-GB"/>
        </w:rPr>
        <w:t>(a)</w:t>
      </w:r>
      <w:r w:rsidR="00B33B4B">
        <w:rPr>
          <w:lang w:val="en-GB"/>
        </w:rPr>
        <w:t xml:space="preserve"> </w:t>
      </w:r>
      <w:r w:rsidRPr="00313EFA">
        <w:rPr>
          <w:lang w:val="en-GB"/>
        </w:rPr>
        <w:t>a</w:t>
      </w:r>
      <w:r w:rsidR="00B33B4B">
        <w:rPr>
          <w:lang w:val="en-GB"/>
        </w:rPr>
        <w:t xml:space="preserve"> </w:t>
      </w:r>
      <w:r w:rsidRPr="00313EFA">
        <w:rPr>
          <w:lang w:val="en-GB"/>
        </w:rPr>
        <w:t xml:space="preserve">work experience under the supervision of the site supervisor; and (b) </w:t>
      </w:r>
      <w:r w:rsidR="00B33B4B">
        <w:rPr>
          <w:lang w:val="en-GB"/>
        </w:rPr>
        <w:tab/>
      </w:r>
      <w:r w:rsidRPr="00313EFA">
        <w:rPr>
          <w:lang w:val="en-GB"/>
        </w:rPr>
        <w:t>an academic</w:t>
      </w:r>
      <w:r w:rsidR="00B33B4B">
        <w:rPr>
          <w:lang w:val="en-GB"/>
        </w:rPr>
        <w:t xml:space="preserve"> </w:t>
      </w:r>
      <w:r w:rsidRPr="00313EFA">
        <w:rPr>
          <w:lang w:val="en-GB"/>
        </w:rPr>
        <w:t>component under the supervision of the faculty supervisor.</w:t>
      </w:r>
    </w:p>
    <w:p w:rsidR="00B33B4B" w:rsidRDefault="00B33B4B" w:rsidP="00313EFA">
      <w:pPr>
        <w:rPr>
          <w:b/>
          <w:bCs/>
          <w:lang w:val="en-GB"/>
        </w:rPr>
      </w:pPr>
    </w:p>
    <w:p w:rsidR="00AE081D" w:rsidRDefault="00AE081D">
      <w:pPr>
        <w:rPr>
          <w:b/>
          <w:bCs/>
          <w:lang w:val="en-GB"/>
        </w:rPr>
      </w:pPr>
      <w:r>
        <w:rPr>
          <w:b/>
          <w:bCs/>
          <w:lang w:val="en-GB"/>
        </w:rPr>
        <w:br w:type="page"/>
      </w:r>
    </w:p>
    <w:p w:rsidR="00AE081D" w:rsidRDefault="00AE081D" w:rsidP="00313EFA">
      <w:pPr>
        <w:rPr>
          <w:b/>
          <w:bCs/>
          <w:lang w:val="en-GB"/>
        </w:rPr>
      </w:pPr>
    </w:p>
    <w:p w:rsidR="00313EFA" w:rsidRDefault="00313EFA" w:rsidP="0011285F">
      <w:pPr>
        <w:jc w:val="center"/>
        <w:rPr>
          <w:b/>
          <w:bCs/>
          <w:lang w:val="en-GB"/>
        </w:rPr>
      </w:pPr>
      <w:r w:rsidRPr="00313EFA">
        <w:rPr>
          <w:b/>
          <w:bCs/>
          <w:lang w:val="en-GB"/>
        </w:rPr>
        <w:t xml:space="preserve">IMO </w:t>
      </w:r>
      <w:r w:rsidR="005E1D04" w:rsidRPr="00313EFA">
        <w:rPr>
          <w:b/>
          <w:bCs/>
          <w:lang w:val="en-GB"/>
        </w:rPr>
        <w:t>SUPERVISOR'S AGREEMENT</w:t>
      </w:r>
    </w:p>
    <w:p w:rsidR="00B33B4B" w:rsidRPr="00313EFA" w:rsidRDefault="00B33B4B" w:rsidP="00313EFA">
      <w:pPr>
        <w:rPr>
          <w:b/>
          <w:bCs/>
          <w:lang w:val="en-GB"/>
        </w:rPr>
      </w:pPr>
    </w:p>
    <w:p w:rsidR="00313EFA" w:rsidRDefault="00313EFA" w:rsidP="00B33B4B">
      <w:pPr>
        <w:jc w:val="both"/>
        <w:rPr>
          <w:lang w:val="en-GB"/>
        </w:rPr>
      </w:pPr>
      <w:r w:rsidRPr="00313EFA">
        <w:rPr>
          <w:lang w:val="en-GB"/>
        </w:rPr>
        <w:t>Thank you for your support, supervision, and mentoring of a student extern. Please fill in the</w:t>
      </w:r>
      <w:r w:rsidR="00B33B4B">
        <w:rPr>
          <w:lang w:val="en-GB"/>
        </w:rPr>
        <w:t xml:space="preserve"> n</w:t>
      </w:r>
      <w:r w:rsidRPr="00313EFA">
        <w:rPr>
          <w:lang w:val="en-GB"/>
        </w:rPr>
        <w:t>ecessary information, initial each standard, and add any comments on this form. As an IMO</w:t>
      </w:r>
      <w:r w:rsidR="00B33B4B">
        <w:rPr>
          <w:lang w:val="en-GB"/>
        </w:rPr>
        <w:t xml:space="preserve"> </w:t>
      </w:r>
      <w:r w:rsidRPr="00313EFA">
        <w:rPr>
          <w:lang w:val="en-GB"/>
        </w:rPr>
        <w:t>supervisor, I agree to the following:</w:t>
      </w:r>
    </w:p>
    <w:p w:rsidR="00B33B4B" w:rsidRPr="00313EFA" w:rsidRDefault="00B33B4B" w:rsidP="00313EFA">
      <w:pPr>
        <w:rPr>
          <w:lang w:val="en-GB"/>
        </w:rPr>
      </w:pPr>
    </w:p>
    <w:p w:rsidR="00B33B4B" w:rsidRPr="00B33B4B" w:rsidRDefault="00B33B4B" w:rsidP="003F15AA">
      <w:pPr>
        <w:tabs>
          <w:tab w:val="left" w:leader="underscore" w:pos="851"/>
          <w:tab w:val="left" w:pos="2268"/>
        </w:tabs>
        <w:jc w:val="both"/>
        <w:rPr>
          <w:i/>
          <w:lang w:val="en-GB"/>
        </w:rPr>
      </w:pPr>
      <w:r w:rsidRPr="00B33B4B">
        <w:rPr>
          <w:bCs/>
          <w:lang w:val="en-GB"/>
        </w:rPr>
        <w:tab/>
      </w:r>
      <w:r w:rsidR="00313EFA" w:rsidRPr="00313EFA">
        <w:rPr>
          <w:b/>
          <w:bCs/>
          <w:lang w:val="en-GB"/>
        </w:rPr>
        <w:t>Orientation</w:t>
      </w:r>
      <w:r w:rsidR="00313EFA" w:rsidRPr="00B33B4B">
        <w:rPr>
          <w:b/>
          <w:bCs/>
          <w:i/>
          <w:lang w:val="en-GB"/>
        </w:rPr>
        <w:t xml:space="preserve">: </w:t>
      </w:r>
      <w:r>
        <w:rPr>
          <w:b/>
          <w:bCs/>
          <w:i/>
          <w:lang w:val="en-GB"/>
        </w:rPr>
        <w:tab/>
      </w:r>
      <w:r w:rsidR="00313EFA" w:rsidRPr="00B33B4B">
        <w:rPr>
          <w:i/>
          <w:lang w:val="en-GB"/>
        </w:rPr>
        <w:t>I will ensure that the extern receives an orientation, including a</w:t>
      </w:r>
      <w:r w:rsidRPr="00B33B4B">
        <w:rPr>
          <w:i/>
          <w:lang w:val="en-GB"/>
        </w:rPr>
        <w:t xml:space="preserve"> </w:t>
      </w:r>
      <w:r w:rsidR="00313EFA" w:rsidRPr="00B33B4B">
        <w:rPr>
          <w:i/>
          <w:lang w:val="en-GB"/>
        </w:rPr>
        <w:t>discussion of office procedures and confidentiality, and an overview of the work and</w:t>
      </w:r>
      <w:r w:rsidRPr="00B33B4B">
        <w:rPr>
          <w:i/>
          <w:lang w:val="en-GB"/>
        </w:rPr>
        <w:t xml:space="preserve"> </w:t>
      </w:r>
      <w:r w:rsidR="00313EFA" w:rsidRPr="00B33B4B">
        <w:rPr>
          <w:i/>
          <w:lang w:val="en-GB"/>
        </w:rPr>
        <w:t>expectations of the extern.</w:t>
      </w:r>
    </w:p>
    <w:p w:rsidR="00B33B4B" w:rsidRDefault="00B33B4B" w:rsidP="003F15AA">
      <w:pPr>
        <w:tabs>
          <w:tab w:val="left" w:leader="underscore" w:pos="709"/>
          <w:tab w:val="left" w:pos="2552"/>
        </w:tabs>
        <w:rPr>
          <w:lang w:val="en-GB"/>
        </w:rPr>
      </w:pPr>
    </w:p>
    <w:p w:rsidR="00313EFA" w:rsidRPr="00B33B4B" w:rsidRDefault="00B33B4B" w:rsidP="003F15AA">
      <w:pPr>
        <w:tabs>
          <w:tab w:val="left" w:leader="underscore" w:pos="851"/>
          <w:tab w:val="left" w:pos="2268"/>
        </w:tabs>
        <w:rPr>
          <w:i/>
          <w:lang w:val="en-GB"/>
        </w:rPr>
      </w:pPr>
      <w:r w:rsidRPr="00B33B4B">
        <w:rPr>
          <w:bCs/>
          <w:lang w:val="en-GB"/>
        </w:rPr>
        <w:tab/>
      </w:r>
      <w:r w:rsidR="00313EFA" w:rsidRPr="00313EFA">
        <w:rPr>
          <w:b/>
          <w:bCs/>
          <w:lang w:val="en-GB"/>
        </w:rPr>
        <w:t xml:space="preserve">Supervision: </w:t>
      </w:r>
      <w:r>
        <w:rPr>
          <w:b/>
          <w:bCs/>
          <w:lang w:val="en-GB"/>
        </w:rPr>
        <w:tab/>
      </w:r>
      <w:r w:rsidR="00313EFA" w:rsidRPr="00B33B4B">
        <w:rPr>
          <w:i/>
          <w:lang w:val="en-GB"/>
        </w:rPr>
        <w:t>I have the authority, ability, and resources to ensure that the extern has</w:t>
      </w:r>
      <w:r w:rsidRPr="00B33B4B">
        <w:rPr>
          <w:i/>
          <w:lang w:val="en-GB"/>
        </w:rPr>
        <w:t xml:space="preserve"> </w:t>
      </w:r>
      <w:r w:rsidR="00313EFA" w:rsidRPr="00B33B4B">
        <w:rPr>
          <w:i/>
          <w:lang w:val="en-GB"/>
        </w:rPr>
        <w:t>a supervisor who will actively direct, monitor, and mentor him or her throughout the semester.</w:t>
      </w:r>
    </w:p>
    <w:p w:rsidR="00B33B4B" w:rsidRPr="00313EFA" w:rsidRDefault="00B33B4B" w:rsidP="003F15AA">
      <w:pPr>
        <w:tabs>
          <w:tab w:val="left" w:leader="underscore" w:pos="851"/>
          <w:tab w:val="left" w:pos="2552"/>
        </w:tabs>
        <w:rPr>
          <w:lang w:val="en-GB"/>
        </w:rPr>
      </w:pPr>
    </w:p>
    <w:p w:rsidR="00313EFA" w:rsidRPr="00B33B4B" w:rsidRDefault="00B33B4B" w:rsidP="003F15AA">
      <w:pPr>
        <w:tabs>
          <w:tab w:val="left" w:leader="underscore" w:pos="851"/>
          <w:tab w:val="left" w:pos="2552"/>
        </w:tabs>
        <w:rPr>
          <w:i/>
          <w:lang w:val="en-GB"/>
        </w:rPr>
      </w:pPr>
      <w:r w:rsidRPr="00B33B4B">
        <w:rPr>
          <w:bCs/>
          <w:lang w:val="en-GB"/>
        </w:rPr>
        <w:tab/>
      </w:r>
      <w:r w:rsidR="00313EFA" w:rsidRPr="00313EFA">
        <w:rPr>
          <w:b/>
          <w:bCs/>
          <w:lang w:val="en-GB"/>
        </w:rPr>
        <w:t xml:space="preserve">Communication: </w:t>
      </w:r>
      <w:r w:rsidR="00313EFA" w:rsidRPr="00B33B4B">
        <w:rPr>
          <w:i/>
          <w:lang w:val="en-GB"/>
        </w:rPr>
        <w:t>I will inform the extern of the system for assigning work projects</w:t>
      </w:r>
      <w:r>
        <w:rPr>
          <w:i/>
          <w:lang w:val="en-GB"/>
        </w:rPr>
        <w:t xml:space="preserve"> </w:t>
      </w:r>
      <w:r w:rsidR="00313EFA" w:rsidRPr="00B33B4B">
        <w:rPr>
          <w:i/>
          <w:lang w:val="en-GB"/>
        </w:rPr>
        <w:t>and ensure he or she is given clear deadlines and will receives ongoing guidance for managing</w:t>
      </w:r>
      <w:r>
        <w:rPr>
          <w:i/>
          <w:lang w:val="en-GB"/>
        </w:rPr>
        <w:t xml:space="preserve"> </w:t>
      </w:r>
      <w:r w:rsidR="00313EFA" w:rsidRPr="00B33B4B">
        <w:rPr>
          <w:i/>
          <w:lang w:val="en-GB"/>
        </w:rPr>
        <w:t>the workload.</w:t>
      </w:r>
    </w:p>
    <w:p w:rsidR="00B33B4B" w:rsidRPr="00313EFA" w:rsidRDefault="00B33B4B" w:rsidP="003F15AA">
      <w:pPr>
        <w:tabs>
          <w:tab w:val="left" w:leader="underscore" w:pos="851"/>
        </w:tabs>
        <w:rPr>
          <w:lang w:val="en-GB"/>
        </w:rPr>
      </w:pPr>
    </w:p>
    <w:p w:rsidR="00FC6DE3" w:rsidRPr="00B33B4B" w:rsidRDefault="00B33B4B" w:rsidP="003F15AA">
      <w:pPr>
        <w:tabs>
          <w:tab w:val="left" w:leader="underscore" w:pos="851"/>
          <w:tab w:val="left" w:pos="2977"/>
        </w:tabs>
        <w:jc w:val="both"/>
        <w:rPr>
          <w:i/>
        </w:rPr>
      </w:pPr>
      <w:r w:rsidRPr="00787D61">
        <w:rPr>
          <w:bCs/>
          <w:lang w:val="en-GB"/>
        </w:rPr>
        <w:tab/>
      </w:r>
      <w:r w:rsidR="00313EFA" w:rsidRPr="00313EFA">
        <w:rPr>
          <w:b/>
          <w:bCs/>
          <w:lang w:val="en-GB"/>
        </w:rPr>
        <w:t xml:space="preserve">Skills Development: </w:t>
      </w:r>
      <w:r w:rsidR="00313EFA" w:rsidRPr="00B33B4B">
        <w:rPr>
          <w:i/>
          <w:lang w:val="en-GB"/>
        </w:rPr>
        <w:t>The extern will be engaged in a substantial professional</w:t>
      </w:r>
      <w:r>
        <w:rPr>
          <w:i/>
          <w:lang w:val="en-GB"/>
        </w:rPr>
        <w:t xml:space="preserve"> </w:t>
      </w:r>
      <w:r w:rsidR="00313EFA" w:rsidRPr="00B33B4B">
        <w:rPr>
          <w:i/>
          <w:lang w:val="en-GB"/>
        </w:rPr>
        <w:t>experience that includes multiple opportunities for performance, feedback, and</w:t>
      </w:r>
      <w:r>
        <w:rPr>
          <w:i/>
          <w:lang w:val="en-GB"/>
        </w:rPr>
        <w:t xml:space="preserve"> </w:t>
      </w:r>
      <w:r w:rsidR="00313EFA" w:rsidRPr="00B33B4B">
        <w:rPr>
          <w:i/>
          <w:lang w:val="en-GB"/>
        </w:rPr>
        <w:t>self-evaluation.</w:t>
      </w:r>
    </w:p>
    <w:p w:rsidR="00FC6DE3" w:rsidRDefault="00FC6DE3" w:rsidP="00FC6DE3"/>
    <w:p w:rsidR="003F15AA" w:rsidRPr="005E1D04" w:rsidRDefault="005E1D04" w:rsidP="005E1D04">
      <w:pPr>
        <w:tabs>
          <w:tab w:val="left" w:leader="underscore" w:pos="851"/>
        </w:tabs>
        <w:jc w:val="both"/>
        <w:rPr>
          <w:i/>
          <w:lang w:val="en-GB"/>
        </w:rPr>
      </w:pPr>
      <w:r w:rsidRPr="005E1D04">
        <w:rPr>
          <w:bCs/>
          <w:lang w:val="en-GB"/>
        </w:rPr>
        <w:tab/>
      </w:r>
      <w:r w:rsidR="003F15AA" w:rsidRPr="003F15AA">
        <w:rPr>
          <w:b/>
          <w:bCs/>
          <w:lang w:val="en-GB"/>
        </w:rPr>
        <w:t xml:space="preserve">Assignments: </w:t>
      </w:r>
      <w:r w:rsidR="003F15AA" w:rsidRPr="005E1D04">
        <w:rPr>
          <w:i/>
          <w:lang w:val="en-GB"/>
        </w:rPr>
        <w:t>The extern will be assigned work that is similar to that of an entry-level</w:t>
      </w:r>
      <w:r w:rsidRPr="005E1D04">
        <w:rPr>
          <w:i/>
          <w:lang w:val="en-GB"/>
        </w:rPr>
        <w:t xml:space="preserve"> </w:t>
      </w:r>
      <w:r w:rsidR="003F15AA" w:rsidRPr="005E1D04">
        <w:rPr>
          <w:i/>
          <w:lang w:val="en-GB"/>
        </w:rPr>
        <w:t>professional staff in the discipline concerned, including exposure to a broad range of</w:t>
      </w:r>
      <w:r w:rsidRPr="005E1D04">
        <w:rPr>
          <w:i/>
          <w:lang w:val="en-GB"/>
        </w:rPr>
        <w:t xml:space="preserve"> </w:t>
      </w:r>
      <w:r w:rsidR="003F15AA" w:rsidRPr="005E1D04">
        <w:rPr>
          <w:i/>
          <w:lang w:val="en-GB"/>
        </w:rPr>
        <w:t>professional skills. Assignments may include drafting documents, researching and writing</w:t>
      </w:r>
      <w:r w:rsidRPr="005E1D04">
        <w:rPr>
          <w:i/>
          <w:lang w:val="en-GB"/>
        </w:rPr>
        <w:t xml:space="preserve"> </w:t>
      </w:r>
      <w:r w:rsidR="003F15AA" w:rsidRPr="005E1D04">
        <w:rPr>
          <w:i/>
          <w:lang w:val="en-GB"/>
        </w:rPr>
        <w:t>memoranda, attending conferences or negotiations and observing or participating in meetings.</w:t>
      </w:r>
      <w:r w:rsidRPr="005E1D04">
        <w:rPr>
          <w:i/>
          <w:lang w:val="en-GB"/>
        </w:rPr>
        <w:t xml:space="preserve"> </w:t>
      </w:r>
      <w:r w:rsidR="003F15AA" w:rsidRPr="005E1D04">
        <w:rPr>
          <w:i/>
          <w:lang w:val="en-GB"/>
        </w:rPr>
        <w:t>Administrative work will be kept to a minimum.</w:t>
      </w:r>
    </w:p>
    <w:p w:rsidR="005E1D04" w:rsidRPr="005E1D04" w:rsidRDefault="005E1D04" w:rsidP="005E1D04">
      <w:pPr>
        <w:tabs>
          <w:tab w:val="left" w:leader="underscore" w:pos="851"/>
        </w:tabs>
        <w:jc w:val="both"/>
        <w:rPr>
          <w:bCs/>
          <w:lang w:val="en-GB"/>
        </w:rPr>
      </w:pPr>
    </w:p>
    <w:p w:rsidR="003F15AA" w:rsidRPr="005E1D04" w:rsidRDefault="005E1D04" w:rsidP="005E1D04">
      <w:pPr>
        <w:tabs>
          <w:tab w:val="left" w:leader="underscore" w:pos="851"/>
        </w:tabs>
        <w:jc w:val="both"/>
        <w:rPr>
          <w:i/>
          <w:lang w:val="en-GB"/>
        </w:rPr>
      </w:pPr>
      <w:r w:rsidRPr="005E1D04">
        <w:rPr>
          <w:bCs/>
          <w:lang w:val="en-GB"/>
        </w:rPr>
        <w:tab/>
      </w:r>
      <w:r w:rsidR="003F15AA" w:rsidRPr="003F15AA">
        <w:rPr>
          <w:b/>
          <w:bCs/>
          <w:lang w:val="en-GB"/>
        </w:rPr>
        <w:t xml:space="preserve">Feedback: </w:t>
      </w:r>
      <w:r w:rsidR="003F15AA" w:rsidRPr="005E1D04">
        <w:rPr>
          <w:i/>
          <w:lang w:val="en-GB"/>
        </w:rPr>
        <w:t>The extern will be provided specific, individualized and timely feedback</w:t>
      </w:r>
      <w:r w:rsidRPr="005E1D04">
        <w:rPr>
          <w:i/>
          <w:lang w:val="en-GB"/>
        </w:rPr>
        <w:t xml:space="preserve"> </w:t>
      </w:r>
      <w:r w:rsidR="003F15AA" w:rsidRPr="005E1D04">
        <w:rPr>
          <w:i/>
          <w:lang w:val="en-GB"/>
        </w:rPr>
        <w:t>on their work.</w:t>
      </w:r>
    </w:p>
    <w:p w:rsidR="005E1D04" w:rsidRPr="003F15AA" w:rsidRDefault="005E1D04" w:rsidP="005E1D04">
      <w:pPr>
        <w:tabs>
          <w:tab w:val="left" w:leader="underscore" w:pos="851"/>
        </w:tabs>
        <w:jc w:val="both"/>
        <w:rPr>
          <w:lang w:val="en-GB"/>
        </w:rPr>
      </w:pPr>
    </w:p>
    <w:p w:rsidR="003F15AA" w:rsidRDefault="005E1D04" w:rsidP="005E1D04">
      <w:pPr>
        <w:tabs>
          <w:tab w:val="left" w:leader="underscore" w:pos="851"/>
        </w:tabs>
        <w:jc w:val="both"/>
        <w:rPr>
          <w:lang w:val="en-GB"/>
        </w:rPr>
      </w:pPr>
      <w:r>
        <w:rPr>
          <w:bCs/>
          <w:lang w:val="en-GB"/>
        </w:rPr>
        <w:tab/>
      </w:r>
      <w:r w:rsidR="003F15AA" w:rsidRPr="003F15AA">
        <w:rPr>
          <w:b/>
          <w:bCs/>
          <w:lang w:val="en-GB"/>
        </w:rPr>
        <w:t xml:space="preserve">Observation: </w:t>
      </w:r>
      <w:r w:rsidR="003F15AA" w:rsidRPr="005E1D04">
        <w:rPr>
          <w:i/>
          <w:lang w:val="en-GB"/>
        </w:rPr>
        <w:t>The extern will have opportunities to observe IMO meetings,</w:t>
      </w:r>
      <w:r w:rsidRPr="005E1D04">
        <w:rPr>
          <w:i/>
          <w:lang w:val="en-GB"/>
        </w:rPr>
        <w:t xml:space="preserve"> </w:t>
      </w:r>
      <w:r w:rsidR="003F15AA" w:rsidRPr="005E1D04">
        <w:rPr>
          <w:i/>
          <w:lang w:val="en-GB"/>
        </w:rPr>
        <w:t>delegate/staff/strategy meetings, and other appropriate professional activities.</w:t>
      </w:r>
    </w:p>
    <w:p w:rsidR="005E1D04" w:rsidRPr="003F15AA" w:rsidRDefault="005E1D04" w:rsidP="005E1D04">
      <w:pPr>
        <w:tabs>
          <w:tab w:val="left" w:leader="underscore" w:pos="851"/>
        </w:tabs>
        <w:jc w:val="both"/>
        <w:rPr>
          <w:lang w:val="en-GB"/>
        </w:rPr>
      </w:pPr>
    </w:p>
    <w:p w:rsidR="003F15AA" w:rsidRPr="005E1D04" w:rsidRDefault="005E1D04" w:rsidP="005E1D04">
      <w:pPr>
        <w:tabs>
          <w:tab w:val="left" w:leader="underscore" w:pos="851"/>
        </w:tabs>
        <w:jc w:val="both"/>
        <w:rPr>
          <w:i/>
          <w:lang w:val="en-GB"/>
        </w:rPr>
      </w:pPr>
      <w:r>
        <w:rPr>
          <w:bCs/>
          <w:lang w:val="en-GB"/>
        </w:rPr>
        <w:tab/>
      </w:r>
      <w:r w:rsidR="003F15AA" w:rsidRPr="003F15AA">
        <w:rPr>
          <w:b/>
          <w:bCs/>
          <w:lang w:val="en-GB"/>
        </w:rPr>
        <w:t xml:space="preserve">Opportunities for Reflection: </w:t>
      </w:r>
      <w:r w:rsidR="003F15AA" w:rsidRPr="005E1D04">
        <w:rPr>
          <w:i/>
          <w:lang w:val="en-GB"/>
        </w:rPr>
        <w:t>The extern will meet with his/her supervisor, other</w:t>
      </w:r>
      <w:r w:rsidRPr="005E1D04">
        <w:rPr>
          <w:i/>
          <w:lang w:val="en-GB"/>
        </w:rPr>
        <w:t xml:space="preserve"> </w:t>
      </w:r>
      <w:r w:rsidR="003F15AA" w:rsidRPr="005E1D04">
        <w:rPr>
          <w:i/>
          <w:lang w:val="en-GB"/>
        </w:rPr>
        <w:t>members of the Division and staff to discuss his/her observations, experiences, and other</w:t>
      </w:r>
      <w:r w:rsidRPr="005E1D04">
        <w:rPr>
          <w:i/>
          <w:lang w:val="en-GB"/>
        </w:rPr>
        <w:t xml:space="preserve"> </w:t>
      </w:r>
      <w:r w:rsidR="003F15AA" w:rsidRPr="005E1D04">
        <w:rPr>
          <w:i/>
          <w:lang w:val="en-GB"/>
        </w:rPr>
        <w:t>issues relevant to the profession.</w:t>
      </w:r>
    </w:p>
    <w:p w:rsidR="005E1D04" w:rsidRPr="003F15AA" w:rsidRDefault="005E1D04" w:rsidP="005E1D04">
      <w:pPr>
        <w:tabs>
          <w:tab w:val="left" w:leader="underscore" w:pos="851"/>
        </w:tabs>
        <w:jc w:val="both"/>
        <w:rPr>
          <w:lang w:val="en-GB"/>
        </w:rPr>
      </w:pPr>
    </w:p>
    <w:p w:rsidR="005E1D04" w:rsidRPr="005E1D04" w:rsidRDefault="005E1D04" w:rsidP="005E1D04">
      <w:pPr>
        <w:tabs>
          <w:tab w:val="left" w:leader="underscore" w:pos="851"/>
        </w:tabs>
        <w:jc w:val="both"/>
        <w:rPr>
          <w:i/>
          <w:lang w:val="en-GB"/>
        </w:rPr>
      </w:pPr>
      <w:r>
        <w:rPr>
          <w:bCs/>
          <w:lang w:val="en-GB"/>
        </w:rPr>
        <w:tab/>
      </w:r>
      <w:r w:rsidR="003F15AA" w:rsidRPr="003F15AA">
        <w:rPr>
          <w:b/>
          <w:bCs/>
          <w:lang w:val="en-GB"/>
        </w:rPr>
        <w:t xml:space="preserve">Supervisor Accessibility: </w:t>
      </w:r>
      <w:r w:rsidR="003F15AA" w:rsidRPr="005E1D04">
        <w:rPr>
          <w:i/>
          <w:lang w:val="en-GB"/>
        </w:rPr>
        <w:t>The extern and IMO supervisor will meet at least weekly.</w:t>
      </w:r>
      <w:r w:rsidRPr="005E1D04">
        <w:rPr>
          <w:i/>
          <w:lang w:val="en-GB"/>
        </w:rPr>
        <w:t xml:space="preserve"> </w:t>
      </w:r>
      <w:r w:rsidR="003F15AA" w:rsidRPr="005E1D04">
        <w:rPr>
          <w:i/>
          <w:lang w:val="en-GB"/>
        </w:rPr>
        <w:t>In addition to any standing meetings, the supervisor will be able to meet with the student extern</w:t>
      </w:r>
      <w:r w:rsidRPr="005E1D04">
        <w:rPr>
          <w:i/>
          <w:lang w:val="en-GB"/>
        </w:rPr>
        <w:t xml:space="preserve"> </w:t>
      </w:r>
      <w:r w:rsidR="003F15AA" w:rsidRPr="005E1D04">
        <w:rPr>
          <w:i/>
          <w:lang w:val="en-GB"/>
        </w:rPr>
        <w:t>as needed to provide support and feedback on assignments.</w:t>
      </w:r>
      <w:r w:rsidRPr="005E1D04">
        <w:rPr>
          <w:i/>
          <w:lang w:val="en-GB"/>
        </w:rPr>
        <w:t xml:space="preserve"> </w:t>
      </w:r>
    </w:p>
    <w:p w:rsidR="005E1D04" w:rsidRDefault="005E1D04" w:rsidP="005E1D04">
      <w:pPr>
        <w:tabs>
          <w:tab w:val="left" w:leader="underscore" w:pos="851"/>
        </w:tabs>
        <w:jc w:val="both"/>
        <w:rPr>
          <w:lang w:val="en-GB"/>
        </w:rPr>
      </w:pPr>
    </w:p>
    <w:p w:rsidR="003F15AA" w:rsidRPr="005E1D04" w:rsidRDefault="005E1D04" w:rsidP="005E1D04">
      <w:pPr>
        <w:tabs>
          <w:tab w:val="left" w:leader="underscore" w:pos="851"/>
        </w:tabs>
        <w:jc w:val="both"/>
        <w:rPr>
          <w:i/>
          <w:lang w:val="en-GB"/>
        </w:rPr>
      </w:pPr>
      <w:r>
        <w:rPr>
          <w:bCs/>
          <w:lang w:val="en-GB"/>
        </w:rPr>
        <w:tab/>
      </w:r>
      <w:r w:rsidR="003F15AA" w:rsidRPr="003F15AA">
        <w:rPr>
          <w:b/>
          <w:bCs/>
          <w:lang w:val="en-GB"/>
        </w:rPr>
        <w:t xml:space="preserve">Forms: </w:t>
      </w:r>
      <w:r w:rsidR="003F15AA" w:rsidRPr="005E1D04">
        <w:rPr>
          <w:i/>
          <w:lang w:val="en-GB"/>
        </w:rPr>
        <w:t>I will comply with the school's evaluation requirements, including reviewing</w:t>
      </w:r>
      <w:r w:rsidRPr="005E1D04">
        <w:rPr>
          <w:i/>
          <w:lang w:val="en-GB"/>
        </w:rPr>
        <w:t xml:space="preserve"> </w:t>
      </w:r>
      <w:r w:rsidR="003F15AA" w:rsidRPr="005E1D04">
        <w:rPr>
          <w:i/>
          <w:lang w:val="en-GB"/>
        </w:rPr>
        <w:t>any student self-assessments, completing evaluations, and providing feedback to the extern</w:t>
      </w:r>
      <w:r w:rsidRPr="005E1D04">
        <w:rPr>
          <w:i/>
          <w:lang w:val="en-GB"/>
        </w:rPr>
        <w:t xml:space="preserve"> </w:t>
      </w:r>
      <w:r w:rsidR="003F15AA" w:rsidRPr="005E1D04">
        <w:rPr>
          <w:i/>
          <w:lang w:val="en-GB"/>
        </w:rPr>
        <w:t>in a timely manner.</w:t>
      </w:r>
    </w:p>
    <w:p w:rsidR="005E1D04" w:rsidRPr="003F15AA" w:rsidRDefault="005E1D04" w:rsidP="005E1D04">
      <w:pPr>
        <w:tabs>
          <w:tab w:val="left" w:leader="underscore" w:pos="851"/>
        </w:tabs>
        <w:jc w:val="both"/>
        <w:rPr>
          <w:lang w:val="en-GB"/>
        </w:rPr>
      </w:pPr>
    </w:p>
    <w:p w:rsidR="003F15AA" w:rsidRPr="005E1D04" w:rsidRDefault="005E1D04" w:rsidP="005E1D04">
      <w:pPr>
        <w:tabs>
          <w:tab w:val="left" w:leader="underscore" w:pos="851"/>
        </w:tabs>
        <w:jc w:val="both"/>
        <w:rPr>
          <w:i/>
          <w:lang w:val="en-GB"/>
        </w:rPr>
      </w:pPr>
      <w:r w:rsidRPr="005E1D04">
        <w:rPr>
          <w:bCs/>
          <w:lang w:val="en-GB"/>
        </w:rPr>
        <w:tab/>
      </w:r>
      <w:r w:rsidR="003F15AA" w:rsidRPr="003F15AA">
        <w:rPr>
          <w:b/>
          <w:bCs/>
          <w:lang w:val="en-GB"/>
        </w:rPr>
        <w:t xml:space="preserve">Logistics: </w:t>
      </w:r>
      <w:r w:rsidR="003F15AA" w:rsidRPr="005E1D04">
        <w:rPr>
          <w:i/>
          <w:lang w:val="en-GB"/>
        </w:rPr>
        <w:t>I will verify that the extern has a designated workspace and access to the</w:t>
      </w:r>
      <w:r w:rsidRPr="005E1D04">
        <w:rPr>
          <w:i/>
          <w:lang w:val="en-GB"/>
        </w:rPr>
        <w:t xml:space="preserve"> </w:t>
      </w:r>
      <w:r w:rsidR="003F15AA" w:rsidRPr="005E1D04">
        <w:rPr>
          <w:i/>
          <w:lang w:val="en-GB"/>
        </w:rPr>
        <w:t xml:space="preserve">tools (e.g., telephone, computer, </w:t>
      </w:r>
      <w:proofErr w:type="gramStart"/>
      <w:r w:rsidR="003F15AA" w:rsidRPr="005E1D04">
        <w:rPr>
          <w:i/>
          <w:lang w:val="en-GB"/>
        </w:rPr>
        <w:t>library</w:t>
      </w:r>
      <w:proofErr w:type="gramEnd"/>
      <w:r w:rsidR="003F15AA" w:rsidRPr="005E1D04">
        <w:rPr>
          <w:i/>
          <w:lang w:val="en-GB"/>
        </w:rPr>
        <w:t>) and support reasonably necessary to complete</w:t>
      </w:r>
      <w:r w:rsidRPr="005E1D04">
        <w:rPr>
          <w:i/>
          <w:lang w:val="en-GB"/>
        </w:rPr>
        <w:t xml:space="preserve"> </w:t>
      </w:r>
      <w:r w:rsidR="003F15AA" w:rsidRPr="005E1D04">
        <w:rPr>
          <w:i/>
          <w:lang w:val="en-GB"/>
        </w:rPr>
        <w:t>assignments.</w:t>
      </w:r>
    </w:p>
    <w:p w:rsidR="005E1D04" w:rsidRPr="003F15AA" w:rsidRDefault="005E1D04" w:rsidP="005E1D04">
      <w:pPr>
        <w:tabs>
          <w:tab w:val="left" w:leader="underscore" w:pos="851"/>
        </w:tabs>
        <w:jc w:val="both"/>
        <w:rPr>
          <w:lang w:val="en-GB"/>
        </w:rPr>
      </w:pPr>
    </w:p>
    <w:p w:rsidR="003F15AA" w:rsidRDefault="005E1D04" w:rsidP="005E1D04">
      <w:pPr>
        <w:tabs>
          <w:tab w:val="left" w:leader="underscore" w:pos="851"/>
        </w:tabs>
        <w:jc w:val="both"/>
        <w:rPr>
          <w:lang w:val="en-GB"/>
        </w:rPr>
      </w:pPr>
      <w:r>
        <w:rPr>
          <w:bCs/>
          <w:lang w:val="en-GB"/>
        </w:rPr>
        <w:tab/>
      </w:r>
      <w:r w:rsidR="003F15AA" w:rsidRPr="003F15AA">
        <w:rPr>
          <w:b/>
          <w:bCs/>
          <w:lang w:val="en-GB"/>
        </w:rPr>
        <w:t xml:space="preserve">Legal: </w:t>
      </w:r>
      <w:r w:rsidR="003F15AA" w:rsidRPr="005E1D04">
        <w:rPr>
          <w:i/>
          <w:lang w:val="en-GB"/>
        </w:rPr>
        <w:t>Nothing in or relating to this agreement will be deemed a waiver, express or</w:t>
      </w:r>
      <w:r w:rsidRPr="005E1D04">
        <w:rPr>
          <w:i/>
          <w:lang w:val="en-GB"/>
        </w:rPr>
        <w:t xml:space="preserve"> </w:t>
      </w:r>
      <w:r w:rsidR="003F15AA" w:rsidRPr="005E1D04">
        <w:rPr>
          <w:i/>
          <w:lang w:val="en-GB"/>
        </w:rPr>
        <w:t>implied, of any of the privileges and immunities of the International Maritime Organization,</w:t>
      </w:r>
      <w:r w:rsidRPr="005E1D04">
        <w:rPr>
          <w:i/>
          <w:lang w:val="en-GB"/>
        </w:rPr>
        <w:t xml:space="preserve"> </w:t>
      </w:r>
      <w:r w:rsidR="003F15AA" w:rsidRPr="005E1D04">
        <w:rPr>
          <w:i/>
          <w:lang w:val="en-GB"/>
        </w:rPr>
        <w:t>including its officers.</w:t>
      </w:r>
    </w:p>
    <w:p w:rsidR="005E1D04" w:rsidRDefault="005E1D04" w:rsidP="005E1D04">
      <w:pPr>
        <w:tabs>
          <w:tab w:val="left" w:leader="underscore" w:pos="851"/>
        </w:tabs>
        <w:jc w:val="both"/>
        <w:rPr>
          <w:lang w:val="en-GB"/>
        </w:rPr>
      </w:pPr>
    </w:p>
    <w:p w:rsidR="005E1D04" w:rsidRDefault="0011285F" w:rsidP="0011285F">
      <w:pPr>
        <w:tabs>
          <w:tab w:val="left" w:leader="underscore" w:pos="851"/>
        </w:tabs>
        <w:jc w:val="center"/>
        <w:rPr>
          <w:lang w:val="en-GB"/>
        </w:rPr>
      </w:pPr>
      <w:r>
        <w:rPr>
          <w:lang w:val="en-GB"/>
        </w:rPr>
        <w:t>***</w:t>
      </w:r>
    </w:p>
    <w:p w:rsidR="00157EBC" w:rsidRDefault="00157EBC">
      <w:pPr>
        <w:rPr>
          <w:lang w:val="en-GB"/>
        </w:rPr>
      </w:pPr>
      <w:r>
        <w:rPr>
          <w:lang w:val="en-GB"/>
        </w:rPr>
        <w:br w:type="page"/>
      </w:r>
    </w:p>
    <w:p w:rsidR="0011285F" w:rsidRPr="003F15AA" w:rsidRDefault="0011285F" w:rsidP="005E1D04">
      <w:pPr>
        <w:tabs>
          <w:tab w:val="left" w:leader="underscore" w:pos="851"/>
        </w:tabs>
        <w:jc w:val="both"/>
        <w:rPr>
          <w:lang w:val="en-GB"/>
        </w:rPr>
      </w:pPr>
    </w:p>
    <w:p w:rsidR="003F15AA" w:rsidRDefault="0011285F" w:rsidP="0011285F">
      <w:pPr>
        <w:tabs>
          <w:tab w:val="left" w:leader="underscore" w:pos="851"/>
        </w:tabs>
        <w:jc w:val="center"/>
        <w:rPr>
          <w:b/>
          <w:bCs/>
          <w:lang w:val="en-GB"/>
        </w:rPr>
      </w:pPr>
      <w:r>
        <w:rPr>
          <w:b/>
          <w:bCs/>
          <w:lang w:val="en-GB"/>
        </w:rPr>
        <w:t>EXTERN'S AGREEMENT</w:t>
      </w:r>
    </w:p>
    <w:p w:rsidR="005E1D04" w:rsidRPr="003F15AA" w:rsidRDefault="005E1D04" w:rsidP="005E1D04">
      <w:pPr>
        <w:tabs>
          <w:tab w:val="left" w:leader="underscore" w:pos="851"/>
        </w:tabs>
        <w:jc w:val="both"/>
        <w:rPr>
          <w:b/>
          <w:bCs/>
          <w:lang w:val="en-GB"/>
        </w:rPr>
      </w:pPr>
    </w:p>
    <w:p w:rsidR="005E1D04" w:rsidRDefault="003F15AA" w:rsidP="005E1D04">
      <w:pPr>
        <w:tabs>
          <w:tab w:val="left" w:leader="underscore" w:pos="851"/>
        </w:tabs>
        <w:jc w:val="both"/>
        <w:rPr>
          <w:lang w:val="en-GB"/>
        </w:rPr>
      </w:pPr>
      <w:r w:rsidRPr="003F15AA">
        <w:rPr>
          <w:lang w:val="en-GB"/>
        </w:rPr>
        <w:t>The extern should fill in the necessary information, initial each standard, and add any</w:t>
      </w:r>
      <w:r w:rsidR="005E1D04">
        <w:rPr>
          <w:lang w:val="en-GB"/>
        </w:rPr>
        <w:t xml:space="preserve"> </w:t>
      </w:r>
      <w:r w:rsidRPr="003F15AA">
        <w:rPr>
          <w:lang w:val="en-GB"/>
        </w:rPr>
        <w:t>comments on this form. As an extern, I agree to the following:</w:t>
      </w:r>
      <w:r w:rsidR="005E1D04">
        <w:rPr>
          <w:lang w:val="en-GB"/>
        </w:rPr>
        <w:t xml:space="preserve"> </w:t>
      </w:r>
    </w:p>
    <w:p w:rsidR="005E1D04" w:rsidRDefault="005E1D04" w:rsidP="005E1D04">
      <w:pPr>
        <w:tabs>
          <w:tab w:val="left" w:leader="underscore" w:pos="851"/>
        </w:tabs>
        <w:jc w:val="both"/>
        <w:rPr>
          <w:lang w:val="en-GB"/>
        </w:rPr>
      </w:pPr>
    </w:p>
    <w:p w:rsidR="003F15AA" w:rsidRPr="005E1D04" w:rsidRDefault="005E1D04" w:rsidP="005E1D04">
      <w:pPr>
        <w:tabs>
          <w:tab w:val="left" w:leader="underscore" w:pos="851"/>
        </w:tabs>
        <w:jc w:val="both"/>
        <w:rPr>
          <w:i/>
          <w:lang w:val="en-GB"/>
        </w:rPr>
      </w:pPr>
      <w:r>
        <w:rPr>
          <w:bCs/>
          <w:lang w:val="en-GB"/>
        </w:rPr>
        <w:tab/>
      </w:r>
      <w:r w:rsidR="003F15AA" w:rsidRPr="003F15AA">
        <w:rPr>
          <w:b/>
          <w:bCs/>
          <w:lang w:val="en-GB"/>
        </w:rPr>
        <w:t xml:space="preserve">Eligibility to Study in the UK: </w:t>
      </w:r>
      <w:r w:rsidR="003F15AA" w:rsidRPr="005E1D04">
        <w:rPr>
          <w:i/>
          <w:lang w:val="en-GB"/>
        </w:rPr>
        <w:t>I am personally responsible for obtaining necessary</w:t>
      </w:r>
      <w:r w:rsidRPr="005E1D04">
        <w:rPr>
          <w:i/>
          <w:lang w:val="en-GB"/>
        </w:rPr>
        <w:t xml:space="preserve"> </w:t>
      </w:r>
      <w:r w:rsidR="003F15AA" w:rsidRPr="005E1D04">
        <w:rPr>
          <w:i/>
          <w:lang w:val="en-GB"/>
        </w:rPr>
        <w:t xml:space="preserve">visas and arranging my travel to and from London, </w:t>
      </w:r>
      <w:proofErr w:type="gramStart"/>
      <w:r w:rsidR="003F15AA" w:rsidRPr="005E1D04">
        <w:rPr>
          <w:i/>
          <w:lang w:val="en-GB"/>
        </w:rPr>
        <w:t>U.K..</w:t>
      </w:r>
      <w:proofErr w:type="gramEnd"/>
    </w:p>
    <w:p w:rsidR="005E1D04" w:rsidRPr="003F15AA" w:rsidRDefault="005E1D04" w:rsidP="005E1D04">
      <w:pPr>
        <w:tabs>
          <w:tab w:val="left" w:leader="underscore" w:pos="851"/>
        </w:tabs>
        <w:jc w:val="both"/>
        <w:rPr>
          <w:lang w:val="en-GB"/>
        </w:rPr>
      </w:pPr>
    </w:p>
    <w:p w:rsidR="003F15AA" w:rsidRDefault="005E1D04" w:rsidP="005E1D04">
      <w:pPr>
        <w:tabs>
          <w:tab w:val="left" w:leader="underscore" w:pos="851"/>
        </w:tabs>
        <w:jc w:val="both"/>
        <w:rPr>
          <w:lang w:val="en-GB"/>
        </w:rPr>
      </w:pPr>
      <w:r>
        <w:rPr>
          <w:bCs/>
          <w:lang w:val="en-GB"/>
        </w:rPr>
        <w:tab/>
      </w:r>
      <w:r w:rsidR="003F15AA" w:rsidRPr="003F15AA">
        <w:rPr>
          <w:b/>
          <w:bCs/>
          <w:lang w:val="en-GB"/>
        </w:rPr>
        <w:t xml:space="preserve">Salary and Expenses: </w:t>
      </w:r>
      <w:r w:rsidR="003F15AA" w:rsidRPr="005E1D04">
        <w:rPr>
          <w:i/>
          <w:lang w:val="en-GB"/>
        </w:rPr>
        <w:t>IMO will not pay me for my externship; all the expenses</w:t>
      </w:r>
      <w:r w:rsidRPr="005E1D04">
        <w:rPr>
          <w:i/>
          <w:lang w:val="en-GB"/>
        </w:rPr>
        <w:t xml:space="preserve"> </w:t>
      </w:r>
      <w:r w:rsidR="003F15AA" w:rsidRPr="005E1D04">
        <w:rPr>
          <w:i/>
          <w:lang w:val="en-GB"/>
        </w:rPr>
        <w:t>connected with it will be borne by me or my sponsoring institution.</w:t>
      </w:r>
    </w:p>
    <w:p w:rsidR="005E1D04" w:rsidRPr="003F15AA" w:rsidRDefault="005E1D04" w:rsidP="005E1D04">
      <w:pPr>
        <w:tabs>
          <w:tab w:val="left" w:leader="underscore" w:pos="851"/>
        </w:tabs>
        <w:jc w:val="both"/>
        <w:rPr>
          <w:lang w:val="en-GB"/>
        </w:rPr>
      </w:pPr>
    </w:p>
    <w:p w:rsidR="003F15AA" w:rsidRDefault="005E1D04" w:rsidP="005E1D04">
      <w:pPr>
        <w:tabs>
          <w:tab w:val="left" w:leader="underscore" w:pos="851"/>
        </w:tabs>
        <w:jc w:val="both"/>
        <w:rPr>
          <w:lang w:val="en-GB"/>
        </w:rPr>
      </w:pPr>
      <w:r w:rsidRPr="005E1D04">
        <w:rPr>
          <w:bCs/>
          <w:lang w:val="en-GB"/>
        </w:rPr>
        <w:tab/>
      </w:r>
      <w:r w:rsidR="003F15AA" w:rsidRPr="003F15AA">
        <w:rPr>
          <w:b/>
          <w:bCs/>
          <w:lang w:val="en-GB"/>
        </w:rPr>
        <w:t xml:space="preserve">Health Care: </w:t>
      </w:r>
      <w:r w:rsidR="003F15AA" w:rsidRPr="005E1D04">
        <w:rPr>
          <w:i/>
          <w:lang w:val="en-GB"/>
        </w:rPr>
        <w:t>IMO accepts no responsibility for costs arising from accidents and/or</w:t>
      </w:r>
      <w:r w:rsidRPr="005E1D04">
        <w:rPr>
          <w:i/>
          <w:lang w:val="en-GB"/>
        </w:rPr>
        <w:t xml:space="preserve"> </w:t>
      </w:r>
      <w:r w:rsidR="003F15AA" w:rsidRPr="005E1D04">
        <w:rPr>
          <w:i/>
          <w:lang w:val="en-GB"/>
        </w:rPr>
        <w:t>illness incurred during my internship; I will provide proof of my enrolment in a health insurance</w:t>
      </w:r>
      <w:r w:rsidRPr="005E1D04">
        <w:rPr>
          <w:i/>
          <w:lang w:val="en-GB"/>
        </w:rPr>
        <w:t xml:space="preserve"> </w:t>
      </w:r>
      <w:r w:rsidR="003F15AA" w:rsidRPr="005E1D04">
        <w:rPr>
          <w:i/>
          <w:lang w:val="en-GB"/>
        </w:rPr>
        <w:t>plan</w:t>
      </w:r>
      <w:r w:rsidR="003F15AA" w:rsidRPr="003F15AA">
        <w:rPr>
          <w:lang w:val="en-GB"/>
        </w:rPr>
        <w:t>.</w:t>
      </w:r>
    </w:p>
    <w:p w:rsidR="005E1D04" w:rsidRPr="003F15AA" w:rsidRDefault="005E1D04" w:rsidP="005E1D04">
      <w:pPr>
        <w:tabs>
          <w:tab w:val="left" w:leader="underscore" w:pos="851"/>
        </w:tabs>
        <w:jc w:val="both"/>
        <w:rPr>
          <w:lang w:val="en-GB"/>
        </w:rPr>
      </w:pPr>
    </w:p>
    <w:p w:rsidR="003F15AA" w:rsidRPr="003F15AA" w:rsidRDefault="005E1D04" w:rsidP="005E1D04">
      <w:pPr>
        <w:tabs>
          <w:tab w:val="left" w:leader="underscore" w:pos="851"/>
        </w:tabs>
        <w:jc w:val="both"/>
        <w:rPr>
          <w:lang w:val="en-GB"/>
        </w:rPr>
      </w:pPr>
      <w:r>
        <w:rPr>
          <w:bCs/>
          <w:lang w:val="en-GB"/>
        </w:rPr>
        <w:tab/>
      </w:r>
      <w:r w:rsidR="003F15AA" w:rsidRPr="003F15AA">
        <w:rPr>
          <w:b/>
          <w:bCs/>
          <w:lang w:val="en-GB"/>
        </w:rPr>
        <w:t xml:space="preserve">Professionalism: </w:t>
      </w:r>
      <w:r w:rsidR="003F15AA" w:rsidRPr="005E1D04">
        <w:rPr>
          <w:i/>
          <w:lang w:val="en-GB"/>
        </w:rPr>
        <w:t>I agree to follow directions, seek clarification and advice in a timely</w:t>
      </w:r>
      <w:r w:rsidRPr="005E1D04">
        <w:rPr>
          <w:i/>
          <w:lang w:val="en-GB"/>
        </w:rPr>
        <w:t xml:space="preserve"> </w:t>
      </w:r>
      <w:r w:rsidR="003F15AA" w:rsidRPr="005E1D04">
        <w:rPr>
          <w:i/>
          <w:lang w:val="en-GB"/>
        </w:rPr>
        <w:t>fashion, and comport myself with professionalism and integrity.</w:t>
      </w:r>
    </w:p>
    <w:p w:rsidR="005E1D04" w:rsidRDefault="005E1D04" w:rsidP="005E1D04">
      <w:pPr>
        <w:tabs>
          <w:tab w:val="left" w:leader="underscore" w:pos="851"/>
        </w:tabs>
        <w:jc w:val="both"/>
        <w:rPr>
          <w:b/>
          <w:bCs/>
          <w:lang w:val="en-GB"/>
        </w:rPr>
      </w:pPr>
    </w:p>
    <w:p w:rsidR="003F15AA" w:rsidRDefault="005E1D04" w:rsidP="005E1D04">
      <w:pPr>
        <w:tabs>
          <w:tab w:val="left" w:leader="underscore" w:pos="851"/>
        </w:tabs>
        <w:jc w:val="both"/>
        <w:rPr>
          <w:i/>
          <w:lang w:val="en-GB"/>
        </w:rPr>
      </w:pPr>
      <w:r>
        <w:rPr>
          <w:bCs/>
          <w:lang w:val="en-GB"/>
        </w:rPr>
        <w:tab/>
      </w:r>
      <w:r w:rsidR="003F15AA" w:rsidRPr="003F15AA">
        <w:rPr>
          <w:b/>
          <w:bCs/>
          <w:lang w:val="en-GB"/>
        </w:rPr>
        <w:t xml:space="preserve">Development Goals: </w:t>
      </w:r>
      <w:r w:rsidR="003F15AA" w:rsidRPr="005E1D04">
        <w:rPr>
          <w:i/>
          <w:lang w:val="en-GB"/>
        </w:rPr>
        <w:t>I will create goals for the semester of how I plan to develop</w:t>
      </w:r>
      <w:r w:rsidRPr="005E1D04">
        <w:rPr>
          <w:i/>
          <w:lang w:val="en-GB"/>
        </w:rPr>
        <w:t xml:space="preserve"> </w:t>
      </w:r>
      <w:r w:rsidR="003F15AA" w:rsidRPr="005E1D04">
        <w:rPr>
          <w:i/>
          <w:lang w:val="en-GB"/>
        </w:rPr>
        <w:t>professionally and will discuss these with my IMO supervisor and faculty supervisor.</w:t>
      </w:r>
    </w:p>
    <w:p w:rsidR="005E1D04" w:rsidRDefault="005E1D04" w:rsidP="005E1D04">
      <w:pPr>
        <w:tabs>
          <w:tab w:val="left" w:leader="underscore" w:pos="851"/>
        </w:tabs>
        <w:jc w:val="both"/>
        <w:rPr>
          <w:i/>
          <w:lang w:val="en-GB"/>
        </w:rPr>
      </w:pPr>
    </w:p>
    <w:p w:rsidR="005E1D04" w:rsidRDefault="005E1D04" w:rsidP="005E1D04">
      <w:pPr>
        <w:tabs>
          <w:tab w:val="left" w:leader="underscore" w:pos="851"/>
        </w:tabs>
        <w:jc w:val="both"/>
        <w:rPr>
          <w:i/>
          <w:lang w:val="en-GB"/>
        </w:rPr>
      </w:pPr>
    </w:p>
    <w:p w:rsidR="005E1D04" w:rsidRDefault="005E1D04" w:rsidP="005E1D04">
      <w:pPr>
        <w:tabs>
          <w:tab w:val="left" w:leader="underscore" w:pos="851"/>
        </w:tabs>
        <w:jc w:val="both"/>
        <w:rPr>
          <w:lang w:val="en-GB"/>
        </w:rPr>
      </w:pPr>
      <w:r>
        <w:rPr>
          <w:bCs/>
          <w:lang w:val="en-GB"/>
        </w:rPr>
        <w:tab/>
      </w:r>
      <w:r w:rsidRPr="005E1D04">
        <w:rPr>
          <w:b/>
          <w:bCs/>
          <w:lang w:val="en-GB"/>
        </w:rPr>
        <w:t xml:space="preserve">Academic Component: </w:t>
      </w:r>
      <w:r w:rsidRPr="005E1D04">
        <w:rPr>
          <w:lang w:val="en-GB"/>
        </w:rPr>
        <w:t xml:space="preserve">I </w:t>
      </w:r>
      <w:r w:rsidRPr="00AE081D">
        <w:rPr>
          <w:i/>
          <w:lang w:val="en-GB"/>
        </w:rPr>
        <w:t>agree to complete all required readings, evaluations, and/or other assignments requested by the faculty supervisor.</w:t>
      </w:r>
    </w:p>
    <w:p w:rsidR="005E1D04" w:rsidRPr="005E1D04" w:rsidRDefault="005E1D04" w:rsidP="005E1D04">
      <w:pPr>
        <w:tabs>
          <w:tab w:val="left" w:leader="underscore" w:pos="851"/>
        </w:tabs>
        <w:jc w:val="both"/>
        <w:rPr>
          <w:lang w:val="en-GB"/>
        </w:rPr>
      </w:pPr>
    </w:p>
    <w:p w:rsidR="005E1D04" w:rsidRPr="00AE081D" w:rsidRDefault="005E1D04" w:rsidP="005E1D04">
      <w:pPr>
        <w:tabs>
          <w:tab w:val="left" w:leader="underscore" w:pos="851"/>
        </w:tabs>
        <w:jc w:val="both"/>
        <w:rPr>
          <w:i/>
          <w:lang w:val="en-GB"/>
        </w:rPr>
      </w:pPr>
      <w:r>
        <w:rPr>
          <w:bCs/>
          <w:lang w:val="en-GB"/>
        </w:rPr>
        <w:tab/>
      </w:r>
      <w:r w:rsidRPr="005E1D04">
        <w:rPr>
          <w:b/>
          <w:bCs/>
          <w:lang w:val="en-GB"/>
        </w:rPr>
        <w:t xml:space="preserve">Opportunities for Reflection: </w:t>
      </w:r>
      <w:r w:rsidRPr="00AE081D">
        <w:rPr>
          <w:i/>
          <w:lang w:val="en-GB"/>
        </w:rPr>
        <w:t>I will reflect on the observations, experiences and other issues that arise during my externship. As directed by my faculty supervisor, I will submit reflection papers or journals analysing my experiences. In so doing, I will be mindful of my confidentiality obligations.</w:t>
      </w:r>
    </w:p>
    <w:p w:rsidR="005E1D04" w:rsidRPr="005E1D04" w:rsidRDefault="005E1D04" w:rsidP="005E1D04">
      <w:pPr>
        <w:tabs>
          <w:tab w:val="left" w:leader="underscore" w:pos="851"/>
        </w:tabs>
        <w:jc w:val="both"/>
        <w:rPr>
          <w:lang w:val="en-GB"/>
        </w:rPr>
      </w:pPr>
    </w:p>
    <w:p w:rsidR="005E1D04" w:rsidRPr="00AE081D" w:rsidRDefault="005E1D04" w:rsidP="005E1D04">
      <w:pPr>
        <w:tabs>
          <w:tab w:val="left" w:leader="underscore" w:pos="851"/>
        </w:tabs>
        <w:jc w:val="both"/>
        <w:rPr>
          <w:i/>
          <w:lang w:val="en-GB"/>
        </w:rPr>
      </w:pPr>
      <w:r>
        <w:rPr>
          <w:bCs/>
          <w:lang w:val="en-GB"/>
        </w:rPr>
        <w:tab/>
      </w:r>
      <w:r w:rsidRPr="005E1D04">
        <w:rPr>
          <w:b/>
          <w:bCs/>
          <w:lang w:val="en-GB"/>
        </w:rPr>
        <w:t xml:space="preserve">Self-Evaluation: </w:t>
      </w:r>
      <w:r w:rsidRPr="00AE081D">
        <w:rPr>
          <w:i/>
          <w:lang w:val="en-GB"/>
        </w:rPr>
        <w:t>I will strive to self-assess on each assignment I complete. In so doing, I will consider what I did effectively and areas for improvement. Where possible and appropriate, I will discuss my self-assessment with my faculty and IMO supervisors. I will be open to feedback from my supervisors and will consider how it can be applied specifically and globally to my future work.</w:t>
      </w:r>
    </w:p>
    <w:p w:rsidR="005E1D04" w:rsidRPr="005E1D04" w:rsidRDefault="005E1D04" w:rsidP="005E1D04">
      <w:pPr>
        <w:tabs>
          <w:tab w:val="left" w:leader="underscore" w:pos="851"/>
        </w:tabs>
        <w:jc w:val="both"/>
        <w:rPr>
          <w:lang w:val="en-GB"/>
        </w:rPr>
      </w:pPr>
    </w:p>
    <w:p w:rsidR="005E1D04" w:rsidRPr="005E1D04" w:rsidRDefault="005E1D04" w:rsidP="005E1D04">
      <w:pPr>
        <w:tabs>
          <w:tab w:val="left" w:leader="underscore" w:pos="851"/>
        </w:tabs>
        <w:jc w:val="both"/>
        <w:rPr>
          <w:lang w:val="en-GB"/>
        </w:rPr>
      </w:pPr>
      <w:r>
        <w:rPr>
          <w:bCs/>
          <w:lang w:val="en-GB"/>
        </w:rPr>
        <w:tab/>
      </w:r>
      <w:r w:rsidRPr="005E1D04">
        <w:rPr>
          <w:b/>
          <w:bCs/>
          <w:lang w:val="en-GB"/>
        </w:rPr>
        <w:t xml:space="preserve">Employment: </w:t>
      </w:r>
      <w:r w:rsidRPr="00AE081D">
        <w:rPr>
          <w:i/>
          <w:lang w:val="en-GB"/>
        </w:rPr>
        <w:t>I understand that the IMO Externship Programme is not connected with employment and there is no expectancy of such. I understand that I cannot apply for posts advertised internally to IMO staff during the period of externship.</w:t>
      </w:r>
    </w:p>
    <w:p w:rsidR="005E1D04" w:rsidRDefault="005E1D04" w:rsidP="005E1D04">
      <w:pPr>
        <w:tabs>
          <w:tab w:val="left" w:leader="underscore" w:pos="851"/>
        </w:tabs>
        <w:jc w:val="both"/>
        <w:rPr>
          <w:b/>
          <w:bCs/>
          <w:lang w:val="en-GB"/>
        </w:rPr>
      </w:pPr>
    </w:p>
    <w:p w:rsidR="005E1D04" w:rsidRPr="00AE081D" w:rsidRDefault="00AE081D" w:rsidP="005E1D04">
      <w:pPr>
        <w:tabs>
          <w:tab w:val="left" w:leader="underscore" w:pos="851"/>
        </w:tabs>
        <w:jc w:val="both"/>
        <w:rPr>
          <w:i/>
          <w:lang w:val="en-GB"/>
        </w:rPr>
      </w:pPr>
      <w:r>
        <w:rPr>
          <w:bCs/>
          <w:lang w:val="en-GB"/>
        </w:rPr>
        <w:tab/>
      </w:r>
      <w:r w:rsidR="005E1D04" w:rsidRPr="005E1D04">
        <w:rPr>
          <w:b/>
          <w:bCs/>
          <w:lang w:val="en-GB"/>
        </w:rPr>
        <w:t xml:space="preserve">Other Requirements: </w:t>
      </w:r>
      <w:r w:rsidR="005E1D04" w:rsidRPr="00AE081D">
        <w:rPr>
          <w:i/>
          <w:lang w:val="en-GB"/>
        </w:rPr>
        <w:t>I also agree to undertake the following obligations with respect to the IMO Student Externship Programme:</w:t>
      </w:r>
    </w:p>
    <w:p w:rsidR="005E1D04" w:rsidRDefault="005E1D04" w:rsidP="005E1D04">
      <w:pPr>
        <w:tabs>
          <w:tab w:val="left" w:leader="underscore" w:pos="851"/>
        </w:tabs>
        <w:jc w:val="both"/>
        <w:rPr>
          <w:lang w:val="en-GB"/>
        </w:rPr>
      </w:pPr>
    </w:p>
    <w:p w:rsidR="005E1D04" w:rsidRDefault="00AE081D" w:rsidP="00AE081D">
      <w:pPr>
        <w:tabs>
          <w:tab w:val="left" w:pos="851"/>
        </w:tabs>
        <w:ind w:left="1440" w:hanging="1440"/>
        <w:jc w:val="both"/>
        <w:rPr>
          <w:lang w:val="en-GB"/>
        </w:rPr>
      </w:pPr>
      <w:r>
        <w:rPr>
          <w:lang w:val="en-GB"/>
        </w:rPr>
        <w:tab/>
        <w:t>.</w:t>
      </w:r>
      <w:r w:rsidR="005E1D04" w:rsidRPr="005E1D04">
        <w:rPr>
          <w:lang w:val="en-GB"/>
        </w:rPr>
        <w:t xml:space="preserve">1 </w:t>
      </w:r>
      <w:r>
        <w:rPr>
          <w:lang w:val="en-GB"/>
        </w:rPr>
        <w:tab/>
      </w:r>
      <w:r w:rsidR="005E1D04" w:rsidRPr="005E1D04">
        <w:rPr>
          <w:lang w:val="en-GB"/>
        </w:rPr>
        <w:t>To observe all applicable rules, regulations, instructions, procedures and</w:t>
      </w:r>
      <w:r>
        <w:rPr>
          <w:lang w:val="en-GB"/>
        </w:rPr>
        <w:t xml:space="preserve"> </w:t>
      </w:r>
      <w:r w:rsidR="005E1D04" w:rsidRPr="005E1D04">
        <w:rPr>
          <w:lang w:val="en-GB"/>
        </w:rPr>
        <w:t>directives of the Organization;</w:t>
      </w:r>
    </w:p>
    <w:p w:rsidR="00AE081D" w:rsidRPr="005E1D04" w:rsidRDefault="00AE081D" w:rsidP="00AE081D">
      <w:pPr>
        <w:tabs>
          <w:tab w:val="left" w:pos="851"/>
        </w:tabs>
        <w:ind w:left="1440" w:hanging="1440"/>
        <w:jc w:val="both"/>
        <w:rPr>
          <w:lang w:val="en-GB"/>
        </w:rPr>
      </w:pPr>
    </w:p>
    <w:p w:rsidR="00AE081D" w:rsidRDefault="00AE081D" w:rsidP="00AE081D">
      <w:pPr>
        <w:tabs>
          <w:tab w:val="left" w:pos="851"/>
        </w:tabs>
        <w:ind w:left="1440" w:hanging="1440"/>
        <w:jc w:val="both"/>
        <w:rPr>
          <w:b/>
          <w:bCs/>
          <w:lang w:val="en-GB"/>
        </w:rPr>
      </w:pPr>
      <w:r>
        <w:rPr>
          <w:lang w:val="en-GB"/>
        </w:rPr>
        <w:tab/>
      </w:r>
      <w:r w:rsidR="005E1D04" w:rsidRPr="005E1D04">
        <w:rPr>
          <w:lang w:val="en-GB"/>
        </w:rPr>
        <w:t xml:space="preserve">.2 </w:t>
      </w:r>
      <w:r>
        <w:rPr>
          <w:lang w:val="en-GB"/>
        </w:rPr>
        <w:tab/>
      </w:r>
      <w:r w:rsidR="005E1D04" w:rsidRPr="005E1D04">
        <w:rPr>
          <w:lang w:val="en-GB"/>
        </w:rPr>
        <w:t>To refrain from any conduct that would adversely reflect on IMO and not to</w:t>
      </w:r>
      <w:r>
        <w:rPr>
          <w:lang w:val="en-GB"/>
        </w:rPr>
        <w:t xml:space="preserve"> </w:t>
      </w:r>
      <w:r w:rsidR="005E1D04" w:rsidRPr="005E1D04">
        <w:rPr>
          <w:lang w:val="en-GB"/>
        </w:rPr>
        <w:t>engage in any activity which is incompatible with the aims and objectives of</w:t>
      </w:r>
      <w:r>
        <w:rPr>
          <w:lang w:val="en-GB"/>
        </w:rPr>
        <w:t xml:space="preserve"> </w:t>
      </w:r>
      <w:r w:rsidR="005E1D04" w:rsidRPr="00AE081D">
        <w:rPr>
          <w:bCs/>
          <w:lang w:val="en-GB"/>
        </w:rPr>
        <w:t>IMO</w:t>
      </w:r>
      <w:r w:rsidR="005E1D04" w:rsidRPr="005E1D04">
        <w:rPr>
          <w:b/>
          <w:bCs/>
          <w:lang w:val="en-GB"/>
        </w:rPr>
        <w:t>;</w:t>
      </w:r>
    </w:p>
    <w:p w:rsidR="00AE081D" w:rsidRDefault="00AE081D" w:rsidP="00AE081D">
      <w:pPr>
        <w:tabs>
          <w:tab w:val="left" w:pos="851"/>
        </w:tabs>
        <w:ind w:left="1440" w:hanging="1440"/>
        <w:jc w:val="both"/>
        <w:rPr>
          <w:b/>
          <w:bCs/>
          <w:lang w:val="en-GB"/>
        </w:rPr>
      </w:pPr>
    </w:p>
    <w:p w:rsidR="005E1D04" w:rsidRDefault="00AE081D" w:rsidP="00AE081D">
      <w:pPr>
        <w:tabs>
          <w:tab w:val="left" w:pos="851"/>
        </w:tabs>
        <w:ind w:left="1440" w:hanging="1440"/>
        <w:jc w:val="both"/>
        <w:rPr>
          <w:lang w:val="en-GB"/>
        </w:rPr>
      </w:pPr>
      <w:r>
        <w:rPr>
          <w:lang w:val="en-GB"/>
        </w:rPr>
        <w:tab/>
      </w:r>
      <w:r w:rsidR="005E1D04" w:rsidRPr="005E1D04">
        <w:rPr>
          <w:lang w:val="en-GB"/>
        </w:rPr>
        <w:t xml:space="preserve">.3 </w:t>
      </w:r>
      <w:r>
        <w:rPr>
          <w:lang w:val="en-GB"/>
        </w:rPr>
        <w:tab/>
      </w:r>
      <w:r w:rsidR="005E1D04" w:rsidRPr="005E1D04">
        <w:rPr>
          <w:lang w:val="en-GB"/>
        </w:rPr>
        <w:t>To respect the impartiality and independence required of IMO and not to seek</w:t>
      </w:r>
      <w:r>
        <w:rPr>
          <w:lang w:val="en-GB"/>
        </w:rPr>
        <w:t xml:space="preserve"> </w:t>
      </w:r>
      <w:r w:rsidR="005E1D04" w:rsidRPr="005E1D04">
        <w:rPr>
          <w:lang w:val="en-GB"/>
        </w:rPr>
        <w:t>or accept instructions regarding the services performed from any</w:t>
      </w:r>
      <w:r>
        <w:rPr>
          <w:lang w:val="en-GB"/>
        </w:rPr>
        <w:t xml:space="preserve"> </w:t>
      </w:r>
      <w:r w:rsidR="005E1D04" w:rsidRPr="005E1D04">
        <w:rPr>
          <w:lang w:val="en-GB"/>
        </w:rPr>
        <w:t>Government or from any authority external to the Organization, except for</w:t>
      </w:r>
      <w:r>
        <w:rPr>
          <w:lang w:val="en-GB"/>
        </w:rPr>
        <w:t xml:space="preserve"> </w:t>
      </w:r>
      <w:r w:rsidR="005E1D04" w:rsidRPr="005E1D04">
        <w:rPr>
          <w:lang w:val="en-GB"/>
        </w:rPr>
        <w:t>appropriate guidance from my faculty supervisor;</w:t>
      </w:r>
    </w:p>
    <w:p w:rsidR="00AE081D" w:rsidRPr="005E1D04" w:rsidRDefault="00AE081D" w:rsidP="00AE081D">
      <w:pPr>
        <w:tabs>
          <w:tab w:val="left" w:pos="851"/>
        </w:tabs>
        <w:jc w:val="both"/>
        <w:rPr>
          <w:lang w:val="en-GB"/>
        </w:rPr>
      </w:pPr>
    </w:p>
    <w:p w:rsidR="005E1D04" w:rsidRDefault="00AE081D" w:rsidP="00AE081D">
      <w:pPr>
        <w:tabs>
          <w:tab w:val="left" w:pos="851"/>
        </w:tabs>
        <w:ind w:left="1440" w:hanging="1440"/>
        <w:jc w:val="both"/>
        <w:rPr>
          <w:b/>
          <w:bCs/>
          <w:lang w:val="en-GB"/>
        </w:rPr>
      </w:pPr>
      <w:r>
        <w:rPr>
          <w:lang w:val="en-GB"/>
        </w:rPr>
        <w:tab/>
      </w:r>
      <w:r w:rsidR="005E1D04" w:rsidRPr="005E1D04">
        <w:rPr>
          <w:lang w:val="en-GB"/>
        </w:rPr>
        <w:t xml:space="preserve">.4 </w:t>
      </w:r>
      <w:r>
        <w:rPr>
          <w:lang w:val="en-GB"/>
        </w:rPr>
        <w:tab/>
      </w:r>
      <w:r w:rsidR="005E1D04" w:rsidRPr="005E1D04">
        <w:rPr>
          <w:lang w:val="en-GB"/>
        </w:rPr>
        <w:t>To keep confidential any, and all unpublished, information made known to</w:t>
      </w:r>
      <w:r>
        <w:rPr>
          <w:lang w:val="en-GB"/>
        </w:rPr>
        <w:t xml:space="preserve"> </w:t>
      </w:r>
      <w:r w:rsidR="005E1D04" w:rsidRPr="005E1D04">
        <w:rPr>
          <w:lang w:val="en-GB"/>
        </w:rPr>
        <w:t>me by the Secretariat during the course of my externship and, except with</w:t>
      </w:r>
      <w:r>
        <w:rPr>
          <w:lang w:val="en-GB"/>
        </w:rPr>
        <w:t xml:space="preserve"> </w:t>
      </w:r>
      <w:r w:rsidR="005E1D04" w:rsidRPr="005E1D04">
        <w:rPr>
          <w:lang w:val="en-GB"/>
        </w:rPr>
        <w:t xml:space="preserve">the explicit </w:t>
      </w:r>
      <w:r w:rsidR="005E1D04" w:rsidRPr="005E1D04">
        <w:rPr>
          <w:lang w:val="en-GB"/>
        </w:rPr>
        <w:lastRenderedPageBreak/>
        <w:t xml:space="preserve">authorization </w:t>
      </w:r>
      <w:r w:rsidR="005E1D04" w:rsidRPr="00AE081D">
        <w:rPr>
          <w:lang w:val="en-GB"/>
        </w:rPr>
        <w:t xml:space="preserve">of </w:t>
      </w:r>
      <w:r w:rsidR="005E1D04" w:rsidRPr="00AE081D">
        <w:rPr>
          <w:bCs/>
          <w:lang w:val="en-GB"/>
        </w:rPr>
        <w:t>IMO,</w:t>
      </w:r>
      <w:r w:rsidR="005E1D04" w:rsidRPr="005E1D04">
        <w:rPr>
          <w:b/>
          <w:bCs/>
          <w:lang w:val="en-GB"/>
        </w:rPr>
        <w:t xml:space="preserve"> </w:t>
      </w:r>
      <w:r w:rsidR="005E1D04" w:rsidRPr="005E1D04">
        <w:rPr>
          <w:lang w:val="en-GB"/>
        </w:rPr>
        <w:t>not to publish any reports or papers on the</w:t>
      </w:r>
      <w:r>
        <w:rPr>
          <w:lang w:val="en-GB"/>
        </w:rPr>
        <w:t xml:space="preserve"> </w:t>
      </w:r>
      <w:r w:rsidR="005E1D04" w:rsidRPr="005E1D04">
        <w:rPr>
          <w:lang w:val="en-GB"/>
        </w:rPr>
        <w:t>basis of information obtained during the programme, both during and after</w:t>
      </w:r>
      <w:r>
        <w:rPr>
          <w:lang w:val="en-GB"/>
        </w:rPr>
        <w:t xml:space="preserve"> </w:t>
      </w:r>
      <w:r w:rsidR="005E1D04" w:rsidRPr="005E1D04">
        <w:rPr>
          <w:lang w:val="en-GB"/>
        </w:rPr>
        <w:t>the completion of my student externship, without the express written consent</w:t>
      </w:r>
      <w:r>
        <w:rPr>
          <w:lang w:val="en-GB"/>
        </w:rPr>
        <w:t xml:space="preserve"> </w:t>
      </w:r>
      <w:r w:rsidR="005E1D04" w:rsidRPr="005E1D04">
        <w:rPr>
          <w:lang w:val="en-GB"/>
        </w:rPr>
        <w:t xml:space="preserve">of </w:t>
      </w:r>
      <w:r w:rsidR="005E1D04" w:rsidRPr="00AE081D">
        <w:rPr>
          <w:bCs/>
          <w:lang w:val="en-GB"/>
        </w:rPr>
        <w:t>IMO</w:t>
      </w:r>
      <w:r w:rsidR="005E1D04" w:rsidRPr="005E1D04">
        <w:rPr>
          <w:b/>
          <w:bCs/>
          <w:lang w:val="en-GB"/>
        </w:rPr>
        <w:t>;</w:t>
      </w:r>
    </w:p>
    <w:p w:rsidR="00AE081D" w:rsidRPr="00AE081D" w:rsidRDefault="00AE081D" w:rsidP="00AE081D">
      <w:pPr>
        <w:tabs>
          <w:tab w:val="left" w:pos="851"/>
        </w:tabs>
        <w:jc w:val="both"/>
        <w:rPr>
          <w:bCs/>
          <w:lang w:val="en-GB"/>
        </w:rPr>
      </w:pPr>
    </w:p>
    <w:p w:rsidR="00AE081D" w:rsidRDefault="00AE081D" w:rsidP="00AE081D">
      <w:pPr>
        <w:tabs>
          <w:tab w:val="left" w:pos="851"/>
        </w:tabs>
        <w:ind w:left="1440" w:hanging="1440"/>
        <w:jc w:val="both"/>
        <w:rPr>
          <w:lang w:val="en-GB"/>
        </w:rPr>
      </w:pPr>
      <w:r>
        <w:rPr>
          <w:lang w:val="en-GB"/>
        </w:rPr>
        <w:tab/>
      </w:r>
      <w:r w:rsidR="005E1D04" w:rsidRPr="005E1D04">
        <w:rPr>
          <w:lang w:val="en-GB"/>
        </w:rPr>
        <w:t xml:space="preserve">.5 </w:t>
      </w:r>
      <w:r>
        <w:rPr>
          <w:lang w:val="en-GB"/>
        </w:rPr>
        <w:tab/>
      </w:r>
      <w:r w:rsidR="005E1D04" w:rsidRPr="005E1D04">
        <w:rPr>
          <w:lang w:val="en-GB"/>
        </w:rPr>
        <w:t>To provide the supervising IMO Division/Office with a copy of all materials</w:t>
      </w:r>
      <w:r>
        <w:rPr>
          <w:lang w:val="en-GB"/>
        </w:rPr>
        <w:t xml:space="preserve"> </w:t>
      </w:r>
      <w:r w:rsidR="005E1D04" w:rsidRPr="005E1D04">
        <w:rPr>
          <w:lang w:val="en-GB"/>
        </w:rPr>
        <w:t>prepared during my internship;</w:t>
      </w:r>
    </w:p>
    <w:p w:rsidR="00AE081D" w:rsidRDefault="00AE081D" w:rsidP="00AE081D">
      <w:pPr>
        <w:tabs>
          <w:tab w:val="left" w:pos="851"/>
        </w:tabs>
        <w:jc w:val="both"/>
        <w:rPr>
          <w:lang w:val="en-GB"/>
        </w:rPr>
      </w:pPr>
    </w:p>
    <w:p w:rsidR="005E1D04" w:rsidRDefault="00AE081D" w:rsidP="00AE081D">
      <w:pPr>
        <w:tabs>
          <w:tab w:val="left" w:pos="851"/>
        </w:tabs>
        <w:ind w:left="1440" w:hanging="1440"/>
        <w:jc w:val="both"/>
        <w:rPr>
          <w:lang w:val="en-GB"/>
        </w:rPr>
      </w:pPr>
      <w:r>
        <w:rPr>
          <w:lang w:val="en-GB"/>
        </w:rPr>
        <w:tab/>
      </w:r>
      <w:r w:rsidR="005E1D04" w:rsidRPr="005E1D04">
        <w:rPr>
          <w:lang w:val="en-GB"/>
        </w:rPr>
        <w:t xml:space="preserve">.6 </w:t>
      </w:r>
      <w:r>
        <w:rPr>
          <w:lang w:val="en-GB"/>
        </w:rPr>
        <w:tab/>
      </w:r>
      <w:r w:rsidR="005E1D04" w:rsidRPr="005E1D04">
        <w:rPr>
          <w:lang w:val="en-GB"/>
        </w:rPr>
        <w:t>To return my identification pass to the Intern Coordinator, External Relations</w:t>
      </w:r>
      <w:r>
        <w:rPr>
          <w:lang w:val="en-GB"/>
        </w:rPr>
        <w:t xml:space="preserve"> </w:t>
      </w:r>
      <w:r w:rsidR="005E1D04" w:rsidRPr="005E1D04">
        <w:rPr>
          <w:lang w:val="en-GB"/>
        </w:rPr>
        <w:t>Office, Legal Affairs and External Relations Division.</w:t>
      </w:r>
    </w:p>
    <w:p w:rsidR="00AE081D" w:rsidRDefault="00AE081D" w:rsidP="00AE081D">
      <w:pPr>
        <w:tabs>
          <w:tab w:val="left" w:pos="851"/>
        </w:tabs>
        <w:ind w:left="1440" w:hanging="1440"/>
        <w:jc w:val="both"/>
        <w:rPr>
          <w:lang w:val="en-GB"/>
        </w:rPr>
      </w:pPr>
    </w:p>
    <w:p w:rsidR="00AE081D" w:rsidRDefault="00AE081D" w:rsidP="00AE081D">
      <w:pPr>
        <w:tabs>
          <w:tab w:val="left" w:pos="851"/>
        </w:tabs>
        <w:ind w:left="1440" w:hanging="1440"/>
        <w:jc w:val="both"/>
        <w:rPr>
          <w:lang w:val="en-GB"/>
        </w:rPr>
      </w:pPr>
    </w:p>
    <w:p w:rsidR="00AE081D" w:rsidRDefault="00AE081D" w:rsidP="00AE081D">
      <w:pPr>
        <w:tabs>
          <w:tab w:val="left" w:pos="851"/>
        </w:tabs>
        <w:ind w:left="1440" w:hanging="1440"/>
        <w:jc w:val="both"/>
        <w:rPr>
          <w:lang w:val="en-GB"/>
        </w:rPr>
      </w:pPr>
      <w:r w:rsidRPr="00AE081D">
        <w:rPr>
          <w:lang w:val="en-GB"/>
        </w:rPr>
        <w:t>The start and end dates of my externship are:</w:t>
      </w:r>
    </w:p>
    <w:p w:rsidR="00AE081D" w:rsidRDefault="00AE081D" w:rsidP="00AE081D">
      <w:pPr>
        <w:tabs>
          <w:tab w:val="left" w:pos="851"/>
        </w:tabs>
        <w:ind w:left="1440" w:hanging="1440"/>
        <w:jc w:val="both"/>
        <w:rPr>
          <w:lang w:val="en-GB"/>
        </w:rPr>
      </w:pPr>
    </w:p>
    <w:p w:rsidR="00C5443D" w:rsidRDefault="00C5443D" w:rsidP="00AE081D">
      <w:pPr>
        <w:tabs>
          <w:tab w:val="left" w:pos="851"/>
        </w:tabs>
        <w:ind w:left="1440" w:hanging="1440"/>
        <w:jc w:val="both"/>
        <w:rPr>
          <w:lang w:val="en-GB"/>
        </w:rPr>
      </w:pPr>
    </w:p>
    <w:p w:rsidR="00AE081D" w:rsidRPr="00AE081D" w:rsidRDefault="00AE081D" w:rsidP="00AE081D">
      <w:pPr>
        <w:tabs>
          <w:tab w:val="left" w:pos="851"/>
        </w:tabs>
        <w:ind w:left="1440" w:hanging="1440"/>
        <w:jc w:val="both"/>
        <w:rPr>
          <w:lang w:val="en-GB"/>
        </w:rPr>
      </w:pPr>
    </w:p>
    <w:p w:rsidR="00AE081D" w:rsidRPr="00AE081D" w:rsidRDefault="00AE081D" w:rsidP="0011285F">
      <w:pPr>
        <w:tabs>
          <w:tab w:val="left" w:pos="1418"/>
          <w:tab w:val="left" w:leader="underscore" w:pos="3969"/>
          <w:tab w:val="left" w:pos="5103"/>
          <w:tab w:val="left" w:leader="underscore" w:pos="6237"/>
          <w:tab w:val="left" w:leader="underscore" w:pos="8789"/>
        </w:tabs>
        <w:jc w:val="both"/>
        <w:rPr>
          <w:b/>
          <w:bCs/>
          <w:lang w:val="en-GB"/>
        </w:rPr>
      </w:pPr>
      <w:r w:rsidRPr="00AE081D">
        <w:rPr>
          <w:b/>
          <w:bCs/>
          <w:lang w:val="en-GB"/>
        </w:rPr>
        <w:t>Start Date:</w:t>
      </w:r>
      <w:r w:rsidR="0011285F">
        <w:rPr>
          <w:bCs/>
          <w:lang w:val="en-GB"/>
        </w:rPr>
        <w:tab/>
      </w:r>
      <w:r w:rsidR="0011285F">
        <w:rPr>
          <w:bCs/>
          <w:lang w:val="en-GB"/>
        </w:rPr>
        <w:tab/>
      </w:r>
      <w:r w:rsidR="0011285F">
        <w:rPr>
          <w:bCs/>
          <w:lang w:val="en-GB"/>
        </w:rPr>
        <w:tab/>
      </w:r>
      <w:r w:rsidRPr="00AE081D">
        <w:rPr>
          <w:b/>
          <w:bCs/>
          <w:lang w:val="en-GB"/>
        </w:rPr>
        <w:t>End Date:</w:t>
      </w:r>
      <w:r w:rsidR="0011285F">
        <w:rPr>
          <w:b/>
          <w:bCs/>
          <w:lang w:val="en-GB"/>
        </w:rPr>
        <w:tab/>
      </w:r>
      <w:r w:rsidR="0011285F" w:rsidRPr="0011285F">
        <w:rPr>
          <w:bCs/>
          <w:lang w:val="en-GB"/>
        </w:rPr>
        <w:tab/>
      </w:r>
    </w:p>
    <w:p w:rsidR="00AE081D" w:rsidRPr="0011285F" w:rsidRDefault="0011285F" w:rsidP="0011285F">
      <w:pPr>
        <w:tabs>
          <w:tab w:val="left" w:pos="851"/>
          <w:tab w:val="center" w:pos="2694"/>
          <w:tab w:val="center" w:pos="7513"/>
        </w:tabs>
        <w:jc w:val="both"/>
        <w:rPr>
          <w:bCs/>
          <w:lang w:val="en-GB"/>
        </w:rPr>
      </w:pPr>
      <w:r w:rsidRPr="0011285F">
        <w:rPr>
          <w:bCs/>
          <w:lang w:val="en-GB"/>
        </w:rPr>
        <w:tab/>
      </w:r>
      <w:r w:rsidRPr="0011285F">
        <w:rPr>
          <w:bCs/>
          <w:lang w:val="en-GB"/>
        </w:rPr>
        <w:tab/>
      </w:r>
      <w:r>
        <w:rPr>
          <w:bCs/>
          <w:lang w:val="en-GB"/>
        </w:rPr>
        <w:t>(</w:t>
      </w:r>
      <w:proofErr w:type="spellStart"/>
      <w:proofErr w:type="gramStart"/>
      <w:r>
        <w:rPr>
          <w:bCs/>
          <w:lang w:val="en-GB"/>
        </w:rPr>
        <w:t>dd</w:t>
      </w:r>
      <w:proofErr w:type="spellEnd"/>
      <w:r>
        <w:rPr>
          <w:bCs/>
          <w:lang w:val="en-GB"/>
        </w:rPr>
        <w:t>/mm/</w:t>
      </w:r>
      <w:proofErr w:type="spellStart"/>
      <w:r>
        <w:rPr>
          <w:bCs/>
          <w:lang w:val="en-GB"/>
        </w:rPr>
        <w:t>yyyy</w:t>
      </w:r>
      <w:proofErr w:type="spellEnd"/>
      <w:proofErr w:type="gramEnd"/>
      <w:r>
        <w:rPr>
          <w:bCs/>
          <w:lang w:val="en-GB"/>
        </w:rPr>
        <w:t>)</w:t>
      </w:r>
      <w:r>
        <w:rPr>
          <w:bCs/>
          <w:lang w:val="en-GB"/>
        </w:rPr>
        <w:tab/>
        <w:t>(</w:t>
      </w:r>
      <w:proofErr w:type="spellStart"/>
      <w:proofErr w:type="gramStart"/>
      <w:r>
        <w:rPr>
          <w:bCs/>
          <w:lang w:val="en-GB"/>
        </w:rPr>
        <w:t>dd</w:t>
      </w:r>
      <w:proofErr w:type="spellEnd"/>
      <w:r>
        <w:rPr>
          <w:bCs/>
          <w:lang w:val="en-GB"/>
        </w:rPr>
        <w:t>/mm/</w:t>
      </w:r>
      <w:proofErr w:type="spellStart"/>
      <w:r>
        <w:rPr>
          <w:bCs/>
          <w:lang w:val="en-GB"/>
        </w:rPr>
        <w:t>yyyy</w:t>
      </w:r>
      <w:proofErr w:type="spellEnd"/>
      <w:proofErr w:type="gramEnd"/>
      <w:r>
        <w:rPr>
          <w:bCs/>
          <w:lang w:val="en-GB"/>
        </w:rPr>
        <w:t>)</w:t>
      </w:r>
    </w:p>
    <w:p w:rsidR="00AE081D" w:rsidRPr="0011285F" w:rsidRDefault="00AE081D" w:rsidP="00AE081D">
      <w:pPr>
        <w:tabs>
          <w:tab w:val="left" w:pos="851"/>
        </w:tabs>
        <w:ind w:left="1440" w:hanging="1440"/>
        <w:jc w:val="both"/>
        <w:rPr>
          <w:bCs/>
          <w:lang w:val="en-GB"/>
        </w:rPr>
      </w:pPr>
    </w:p>
    <w:p w:rsidR="0011285F" w:rsidRPr="0011285F" w:rsidRDefault="0011285F" w:rsidP="00AE081D">
      <w:pPr>
        <w:tabs>
          <w:tab w:val="left" w:pos="851"/>
        </w:tabs>
        <w:ind w:left="1440" w:hanging="1440"/>
        <w:jc w:val="both"/>
        <w:rPr>
          <w:bCs/>
          <w:lang w:val="en-GB"/>
        </w:rPr>
      </w:pPr>
    </w:p>
    <w:p w:rsidR="00450DC4" w:rsidRDefault="00AE081D" w:rsidP="00AE081D">
      <w:pPr>
        <w:tabs>
          <w:tab w:val="left" w:pos="851"/>
        </w:tabs>
        <w:ind w:left="1440" w:hanging="1440"/>
        <w:jc w:val="both"/>
        <w:rPr>
          <w:lang w:val="en-GB"/>
        </w:rPr>
      </w:pPr>
      <w:r w:rsidRPr="00AE081D">
        <w:rPr>
          <w:b/>
          <w:bCs/>
          <w:lang w:val="en-GB"/>
        </w:rPr>
        <w:t xml:space="preserve">Number of units of credit I seek for this externship: </w:t>
      </w:r>
      <w:r w:rsidRPr="0011285F">
        <w:rPr>
          <w:bCs/>
          <w:lang w:val="en-GB"/>
        </w:rPr>
        <w:t>_</w:t>
      </w:r>
      <w:r w:rsidR="00450DC4">
        <w:rPr>
          <w:bCs/>
          <w:lang w:val="en-GB"/>
        </w:rPr>
        <w:t>___</w:t>
      </w:r>
      <w:r w:rsidRPr="0011285F">
        <w:rPr>
          <w:bCs/>
          <w:lang w:val="en-GB"/>
        </w:rPr>
        <w:t>_</w:t>
      </w:r>
      <w:r w:rsidRPr="00AE081D">
        <w:rPr>
          <w:b/>
          <w:bCs/>
          <w:lang w:val="en-GB"/>
        </w:rPr>
        <w:t xml:space="preserve"> </w:t>
      </w:r>
      <w:r w:rsidRPr="00AE081D">
        <w:rPr>
          <w:lang w:val="en-GB"/>
        </w:rPr>
        <w:t xml:space="preserve">(#). </w:t>
      </w:r>
    </w:p>
    <w:p w:rsidR="00450DC4" w:rsidRDefault="00450DC4" w:rsidP="00AE081D">
      <w:pPr>
        <w:tabs>
          <w:tab w:val="left" w:pos="851"/>
        </w:tabs>
        <w:ind w:left="1440" w:hanging="1440"/>
        <w:jc w:val="both"/>
        <w:rPr>
          <w:lang w:val="en-GB"/>
        </w:rPr>
      </w:pPr>
    </w:p>
    <w:p w:rsidR="00AE081D" w:rsidRPr="00450DC4" w:rsidRDefault="00AE081D" w:rsidP="00450DC4">
      <w:pPr>
        <w:tabs>
          <w:tab w:val="left" w:pos="851"/>
        </w:tabs>
        <w:spacing w:line="480" w:lineRule="auto"/>
        <w:jc w:val="both"/>
        <w:rPr>
          <w:i/>
          <w:lang w:val="en-GB"/>
        </w:rPr>
      </w:pPr>
      <w:r w:rsidRPr="00450DC4">
        <w:rPr>
          <w:i/>
          <w:lang w:val="en-GB"/>
        </w:rPr>
        <w:t>I understand that to receive</w:t>
      </w:r>
      <w:r w:rsidR="00450DC4" w:rsidRPr="00450DC4">
        <w:rPr>
          <w:i/>
          <w:lang w:val="en-GB"/>
        </w:rPr>
        <w:t xml:space="preserve"> </w:t>
      </w:r>
      <w:r w:rsidRPr="00450DC4">
        <w:rPr>
          <w:i/>
          <w:lang w:val="en-GB"/>
        </w:rPr>
        <w:t>credit I must</w:t>
      </w:r>
      <w:r w:rsidR="00450DC4" w:rsidRPr="00450DC4">
        <w:rPr>
          <w:i/>
          <w:lang w:val="en-GB"/>
        </w:rPr>
        <w:t>,</w:t>
      </w:r>
      <w:r w:rsidRPr="00450DC4">
        <w:rPr>
          <w:i/>
          <w:lang w:val="en-GB"/>
        </w:rPr>
        <w:t xml:space="preserve"> on average</w:t>
      </w:r>
      <w:r w:rsidR="00450DC4" w:rsidRPr="00450DC4">
        <w:rPr>
          <w:i/>
          <w:lang w:val="en-GB"/>
        </w:rPr>
        <w:t>,</w:t>
      </w:r>
      <w:r w:rsidRPr="00450DC4">
        <w:rPr>
          <w:i/>
          <w:lang w:val="en-GB"/>
        </w:rPr>
        <w:t xml:space="preserve"> work </w:t>
      </w:r>
      <w:r w:rsidR="00450DC4" w:rsidRPr="00450DC4">
        <w:rPr>
          <w:i/>
          <w:lang w:val="en-GB"/>
        </w:rPr>
        <w:t>____</w:t>
      </w:r>
      <w:proofErr w:type="gramStart"/>
      <w:r w:rsidR="00450DC4" w:rsidRPr="00450DC4">
        <w:rPr>
          <w:i/>
          <w:lang w:val="en-GB"/>
        </w:rPr>
        <w:t>_</w:t>
      </w:r>
      <w:r w:rsidRPr="00450DC4">
        <w:rPr>
          <w:i/>
          <w:lang w:val="en-GB"/>
        </w:rPr>
        <w:t>(</w:t>
      </w:r>
      <w:proofErr w:type="gramEnd"/>
      <w:r w:rsidRPr="00450DC4">
        <w:rPr>
          <w:i/>
          <w:lang w:val="en-GB"/>
        </w:rPr>
        <w:t xml:space="preserve">#) hours per week for </w:t>
      </w:r>
      <w:r w:rsidR="00450DC4" w:rsidRPr="00450DC4">
        <w:rPr>
          <w:i/>
          <w:lang w:val="en-GB"/>
        </w:rPr>
        <w:t>__</w:t>
      </w:r>
      <w:r w:rsidRPr="00450DC4">
        <w:rPr>
          <w:i/>
          <w:lang w:val="en-GB"/>
        </w:rPr>
        <w:t>__ (#) of weeks, for a total of __</w:t>
      </w:r>
      <w:r w:rsidR="00450DC4" w:rsidRPr="00450DC4">
        <w:rPr>
          <w:i/>
          <w:lang w:val="en-GB"/>
        </w:rPr>
        <w:t xml:space="preserve">___ </w:t>
      </w:r>
      <w:r w:rsidR="00450DC4">
        <w:rPr>
          <w:i/>
          <w:lang w:val="en-GB"/>
        </w:rPr>
        <w:t xml:space="preserve">(#) </w:t>
      </w:r>
      <w:r w:rsidRPr="00450DC4">
        <w:rPr>
          <w:i/>
          <w:lang w:val="en-GB"/>
        </w:rPr>
        <w:t>hours during the semester.</w:t>
      </w:r>
    </w:p>
    <w:p w:rsidR="00450DC4" w:rsidRPr="00AE081D" w:rsidRDefault="00450DC4" w:rsidP="00450DC4">
      <w:pPr>
        <w:tabs>
          <w:tab w:val="left" w:pos="851"/>
        </w:tabs>
        <w:jc w:val="both"/>
        <w:rPr>
          <w:lang w:val="en-GB"/>
        </w:rPr>
      </w:pPr>
    </w:p>
    <w:p w:rsidR="00AE081D" w:rsidRDefault="00AE081D" w:rsidP="00AE081D">
      <w:pPr>
        <w:tabs>
          <w:tab w:val="left" w:pos="851"/>
        </w:tabs>
        <w:ind w:left="1440" w:hanging="1440"/>
        <w:jc w:val="both"/>
        <w:rPr>
          <w:lang w:val="en-GB"/>
        </w:rPr>
      </w:pPr>
      <w:r w:rsidRPr="00AE081D">
        <w:rPr>
          <w:lang w:val="en-GB"/>
        </w:rPr>
        <w:t>During this semester, I have the following classes and commitments:</w:t>
      </w:r>
    </w:p>
    <w:p w:rsidR="00450DC4" w:rsidRPr="00AE081D" w:rsidRDefault="00450DC4" w:rsidP="00AE081D">
      <w:pPr>
        <w:tabs>
          <w:tab w:val="left" w:pos="851"/>
        </w:tabs>
        <w:ind w:left="1440" w:hanging="1440"/>
        <w:jc w:val="both"/>
        <w:rPr>
          <w:lang w:val="en-GB"/>
        </w:rPr>
      </w:pPr>
    </w:p>
    <w:p w:rsidR="00AE081D" w:rsidRDefault="00AE081D" w:rsidP="00AE081D">
      <w:pPr>
        <w:tabs>
          <w:tab w:val="left" w:pos="851"/>
        </w:tabs>
        <w:ind w:left="1440" w:hanging="1440"/>
        <w:jc w:val="both"/>
        <w:rPr>
          <w:b/>
          <w:bCs/>
          <w:lang w:val="en-GB"/>
        </w:rPr>
      </w:pPr>
      <w:r w:rsidRPr="00AE081D">
        <w:rPr>
          <w:b/>
          <w:bCs/>
          <w:lang w:val="en-GB"/>
        </w:rPr>
        <w:t>Name of Class/Commitment: Day/Time/# Hours per week:</w:t>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Pr="00450DC4" w:rsidRDefault="00450DC4" w:rsidP="00450DC4">
      <w:pPr>
        <w:tabs>
          <w:tab w:val="right" w:leader="underscore" w:pos="9354"/>
        </w:tabs>
        <w:jc w:val="both"/>
        <w:rPr>
          <w:bCs/>
          <w:lang w:val="en-GB"/>
        </w:rPr>
      </w:pPr>
    </w:p>
    <w:p w:rsidR="00450DC4" w:rsidRDefault="00450DC4" w:rsidP="00AE081D">
      <w:pPr>
        <w:tabs>
          <w:tab w:val="left" w:pos="851"/>
        </w:tabs>
        <w:ind w:left="1440" w:hanging="1440"/>
        <w:jc w:val="both"/>
      </w:pPr>
    </w:p>
    <w:p w:rsidR="00E97890" w:rsidRDefault="00E97890" w:rsidP="00E97890">
      <w:pPr>
        <w:tabs>
          <w:tab w:val="left" w:pos="851"/>
        </w:tabs>
        <w:ind w:left="1440" w:hanging="1440"/>
        <w:jc w:val="center"/>
      </w:pPr>
      <w:r>
        <w:t>***</w:t>
      </w:r>
    </w:p>
    <w:p w:rsidR="00E97890" w:rsidRDefault="00E97890" w:rsidP="00AE081D">
      <w:pPr>
        <w:tabs>
          <w:tab w:val="left" w:pos="851"/>
        </w:tabs>
        <w:ind w:left="1440" w:hanging="1440"/>
        <w:jc w:val="both"/>
      </w:pPr>
    </w:p>
    <w:p w:rsidR="00E97890" w:rsidRDefault="00E97890" w:rsidP="00AE081D">
      <w:pPr>
        <w:tabs>
          <w:tab w:val="left" w:pos="851"/>
        </w:tabs>
        <w:ind w:left="1440" w:hanging="1440"/>
        <w:jc w:val="both"/>
      </w:pPr>
    </w:p>
    <w:p w:rsidR="00E97890" w:rsidRDefault="00E97890" w:rsidP="00E97890">
      <w:pPr>
        <w:tabs>
          <w:tab w:val="left" w:pos="851"/>
        </w:tabs>
        <w:ind w:hanging="22"/>
        <w:jc w:val="center"/>
        <w:rPr>
          <w:b/>
          <w:bCs/>
          <w:lang w:val="en-GB"/>
        </w:rPr>
      </w:pPr>
      <w:r>
        <w:rPr>
          <w:b/>
          <w:bCs/>
          <w:lang w:val="en-GB"/>
        </w:rPr>
        <w:t>Faculty Supervisor's Agreement</w:t>
      </w:r>
    </w:p>
    <w:p w:rsidR="00E97890" w:rsidRPr="00E97890" w:rsidRDefault="00E97890" w:rsidP="00E97890">
      <w:pPr>
        <w:tabs>
          <w:tab w:val="left" w:pos="851"/>
        </w:tabs>
        <w:ind w:hanging="22"/>
        <w:jc w:val="both"/>
        <w:rPr>
          <w:b/>
          <w:bCs/>
          <w:lang w:val="en-GB"/>
        </w:rPr>
      </w:pPr>
    </w:p>
    <w:p w:rsidR="00E97890" w:rsidRDefault="00E97890" w:rsidP="00E97890">
      <w:pPr>
        <w:tabs>
          <w:tab w:val="left" w:pos="851"/>
        </w:tabs>
        <w:ind w:hanging="22"/>
        <w:jc w:val="both"/>
        <w:rPr>
          <w:lang w:val="en-GB"/>
        </w:rPr>
      </w:pPr>
      <w:r w:rsidRPr="00E97890">
        <w:rPr>
          <w:lang w:val="en-GB"/>
        </w:rPr>
        <w:t>The faculty supervisor has read and agreed to perform the following:</w:t>
      </w:r>
    </w:p>
    <w:p w:rsidR="00E97890" w:rsidRPr="00E97890" w:rsidRDefault="00E97890" w:rsidP="00E97890">
      <w:pPr>
        <w:tabs>
          <w:tab w:val="left" w:pos="851"/>
        </w:tabs>
        <w:ind w:hanging="22"/>
        <w:jc w:val="both"/>
        <w:rPr>
          <w:lang w:val="en-GB"/>
        </w:rPr>
      </w:pPr>
    </w:p>
    <w:p w:rsidR="00E97890" w:rsidRDefault="00E97890" w:rsidP="00E97890">
      <w:pPr>
        <w:tabs>
          <w:tab w:val="left" w:leader="underscore" w:pos="851"/>
        </w:tabs>
        <w:jc w:val="both"/>
        <w:rPr>
          <w:lang w:val="en-GB"/>
        </w:rPr>
      </w:pPr>
      <w:r w:rsidRPr="00E97890">
        <w:rPr>
          <w:bCs/>
          <w:lang w:val="en-GB"/>
        </w:rPr>
        <w:tab/>
      </w:r>
      <w:r w:rsidRPr="00E97890">
        <w:rPr>
          <w:b/>
          <w:bCs/>
          <w:lang w:val="en-GB"/>
        </w:rPr>
        <w:t xml:space="preserve">Academic Requirements: </w:t>
      </w:r>
      <w:r w:rsidRPr="00E97890">
        <w:rPr>
          <w:i/>
          <w:lang w:val="en-GB"/>
        </w:rPr>
        <w:t>I will establish requirements (including readings, reflective papers or journals, and/or other assignments) designed to develop the extern's experience in their placement, including encouraging self-evaluation and reflection.</w:t>
      </w:r>
    </w:p>
    <w:p w:rsidR="00E97890" w:rsidRPr="00E97890" w:rsidRDefault="00E97890" w:rsidP="00E97890">
      <w:pPr>
        <w:tabs>
          <w:tab w:val="left" w:pos="851"/>
        </w:tabs>
        <w:ind w:hanging="22"/>
        <w:jc w:val="both"/>
        <w:rPr>
          <w:lang w:val="en-GB"/>
        </w:rPr>
      </w:pPr>
    </w:p>
    <w:p w:rsidR="00E97890" w:rsidRPr="00E97890" w:rsidRDefault="00E97890" w:rsidP="00E97890">
      <w:pPr>
        <w:tabs>
          <w:tab w:val="left" w:leader="underscore" w:pos="851"/>
        </w:tabs>
        <w:jc w:val="both"/>
        <w:rPr>
          <w:i/>
          <w:lang w:val="en-GB"/>
        </w:rPr>
      </w:pPr>
      <w:r w:rsidRPr="00E97890">
        <w:rPr>
          <w:bCs/>
          <w:lang w:val="en-GB"/>
        </w:rPr>
        <w:tab/>
      </w:r>
      <w:r w:rsidRPr="00E97890">
        <w:rPr>
          <w:b/>
          <w:bCs/>
          <w:lang w:val="en-GB"/>
        </w:rPr>
        <w:t xml:space="preserve">Site Evaluation: </w:t>
      </w:r>
      <w:r w:rsidRPr="00E97890">
        <w:rPr>
          <w:i/>
          <w:lang w:val="en-GB"/>
        </w:rPr>
        <w:t>I will remain in regular contact, including possible visits, with the externship site and the extern to ensure the quality of the educational experience.</w:t>
      </w:r>
    </w:p>
    <w:p w:rsidR="00E97890" w:rsidRPr="00E97890" w:rsidRDefault="00E97890" w:rsidP="00E97890">
      <w:pPr>
        <w:tabs>
          <w:tab w:val="left" w:pos="851"/>
        </w:tabs>
        <w:jc w:val="both"/>
        <w:rPr>
          <w:lang w:val="en-GB"/>
        </w:rPr>
      </w:pPr>
    </w:p>
    <w:p w:rsidR="00E97890" w:rsidRDefault="00E97890" w:rsidP="00E97890">
      <w:pPr>
        <w:tabs>
          <w:tab w:val="left" w:leader="underscore" w:pos="851"/>
        </w:tabs>
        <w:jc w:val="both"/>
        <w:rPr>
          <w:lang w:val="en-GB"/>
        </w:rPr>
      </w:pPr>
      <w:r w:rsidRPr="00E97890">
        <w:rPr>
          <w:bCs/>
          <w:lang w:val="en-GB"/>
        </w:rPr>
        <w:tab/>
      </w:r>
      <w:r w:rsidRPr="00E97890">
        <w:rPr>
          <w:b/>
          <w:bCs/>
          <w:lang w:val="en-GB"/>
        </w:rPr>
        <w:t xml:space="preserve">Availability: </w:t>
      </w:r>
      <w:r w:rsidRPr="00E97890">
        <w:rPr>
          <w:i/>
          <w:lang w:val="en-GB"/>
        </w:rPr>
        <w:t>I will be available as a resource should any concerns or issues arise.</w:t>
      </w:r>
      <w:r>
        <w:rPr>
          <w:lang w:val="en-GB"/>
        </w:rPr>
        <w:t xml:space="preserve"> </w:t>
      </w:r>
    </w:p>
    <w:p w:rsidR="00E97890" w:rsidRDefault="00E97890" w:rsidP="00E97890">
      <w:pPr>
        <w:tabs>
          <w:tab w:val="left" w:pos="851"/>
        </w:tabs>
        <w:jc w:val="both"/>
        <w:rPr>
          <w:lang w:val="en-GB"/>
        </w:rPr>
      </w:pPr>
    </w:p>
    <w:p w:rsidR="00E97890" w:rsidRPr="00E97890" w:rsidRDefault="00E97890" w:rsidP="00E97890">
      <w:pPr>
        <w:tabs>
          <w:tab w:val="left" w:leader="underscore" w:pos="851"/>
        </w:tabs>
        <w:jc w:val="both"/>
        <w:rPr>
          <w:i/>
          <w:lang w:val="en-GB"/>
        </w:rPr>
      </w:pPr>
      <w:r>
        <w:rPr>
          <w:bCs/>
          <w:lang w:val="en-GB"/>
        </w:rPr>
        <w:tab/>
      </w:r>
      <w:r w:rsidRPr="00E97890">
        <w:rPr>
          <w:b/>
          <w:bCs/>
          <w:lang w:val="en-GB"/>
        </w:rPr>
        <w:t>Evaluation:</w:t>
      </w:r>
      <w:r w:rsidRPr="00C5443D">
        <w:rPr>
          <w:b/>
          <w:bCs/>
          <w:i/>
          <w:lang w:val="en-GB"/>
        </w:rPr>
        <w:t xml:space="preserve"> </w:t>
      </w:r>
      <w:r w:rsidRPr="00C5443D">
        <w:rPr>
          <w:i/>
          <w:lang w:val="en-GB"/>
        </w:rPr>
        <w:t>I</w:t>
      </w:r>
      <w:r w:rsidRPr="00E97890">
        <w:rPr>
          <w:lang w:val="en-GB"/>
        </w:rPr>
        <w:t xml:space="preserve"> </w:t>
      </w:r>
      <w:r w:rsidRPr="00E97890">
        <w:rPr>
          <w:i/>
          <w:lang w:val="en-GB"/>
        </w:rPr>
        <w:t>will evaluate the extern's academic performance during the externship. The assessment will be based, inter alia, on the extern and supervisor evaluations, timely compliance with requirements, the quality of the self-reflection, and professionalism. Based on this evaluation, I will determine whether credit should be granted.</w:t>
      </w:r>
    </w:p>
    <w:p w:rsidR="00E97890" w:rsidRDefault="00E97890" w:rsidP="00E97890">
      <w:pPr>
        <w:tabs>
          <w:tab w:val="left" w:pos="851"/>
        </w:tabs>
        <w:jc w:val="both"/>
        <w:rPr>
          <w:lang w:val="en-GB"/>
        </w:rPr>
      </w:pPr>
      <w:bookmarkStart w:id="0" w:name="_GoBack"/>
      <w:bookmarkEnd w:id="0"/>
    </w:p>
    <w:p w:rsidR="00E97890" w:rsidRDefault="00E97890" w:rsidP="00E97890">
      <w:pPr>
        <w:tabs>
          <w:tab w:val="left" w:pos="851"/>
        </w:tabs>
        <w:jc w:val="center"/>
        <w:rPr>
          <w:lang w:val="en-GB"/>
        </w:rPr>
      </w:pPr>
      <w:r>
        <w:rPr>
          <w:lang w:val="en-GB"/>
        </w:rPr>
        <w:t>***</w:t>
      </w:r>
    </w:p>
    <w:p w:rsidR="00E97890" w:rsidRPr="00E97890" w:rsidRDefault="00E97890" w:rsidP="00E97890">
      <w:pPr>
        <w:tabs>
          <w:tab w:val="left" w:pos="851"/>
        </w:tabs>
        <w:ind w:hanging="22"/>
        <w:jc w:val="both"/>
        <w:rPr>
          <w:lang w:val="en-GB"/>
        </w:rPr>
      </w:pPr>
    </w:p>
    <w:p w:rsidR="00E97890" w:rsidRDefault="00E97890" w:rsidP="00E97890">
      <w:pPr>
        <w:tabs>
          <w:tab w:val="left" w:pos="851"/>
        </w:tabs>
        <w:ind w:hanging="22"/>
        <w:jc w:val="both"/>
        <w:rPr>
          <w:i/>
          <w:iCs/>
          <w:lang w:val="en-GB"/>
        </w:rPr>
      </w:pPr>
      <w:r w:rsidRPr="00E97890">
        <w:rPr>
          <w:i/>
          <w:iCs/>
          <w:lang w:val="en-GB"/>
        </w:rPr>
        <w:t>We have reviewed this document and agree to act in accordance with these expectations.</w:t>
      </w:r>
    </w:p>
    <w:p w:rsidR="00E97890" w:rsidRDefault="00E97890" w:rsidP="00E97890">
      <w:pPr>
        <w:tabs>
          <w:tab w:val="left" w:pos="851"/>
        </w:tabs>
        <w:ind w:hanging="22"/>
        <w:jc w:val="both"/>
        <w:rPr>
          <w:i/>
          <w:iCs/>
          <w:lang w:val="en-GB"/>
        </w:rPr>
      </w:pPr>
    </w:p>
    <w:p w:rsidR="00913D10" w:rsidRPr="00913D10" w:rsidRDefault="00913D10" w:rsidP="00913D10">
      <w:pPr>
        <w:tabs>
          <w:tab w:val="left" w:pos="851"/>
          <w:tab w:val="left" w:pos="3686"/>
          <w:tab w:val="right" w:leader="underscore" w:pos="9214"/>
        </w:tabs>
        <w:ind w:hanging="23"/>
        <w:jc w:val="both"/>
        <w:rPr>
          <w:bCs/>
          <w:lang w:val="en-GB"/>
        </w:rPr>
      </w:pPr>
    </w:p>
    <w:p w:rsidR="00913D10" w:rsidRPr="00913D10" w:rsidRDefault="00913D10" w:rsidP="00913D10">
      <w:pPr>
        <w:tabs>
          <w:tab w:val="left" w:pos="851"/>
          <w:tab w:val="left" w:pos="3686"/>
          <w:tab w:val="right" w:leader="underscore" w:pos="9214"/>
        </w:tabs>
        <w:ind w:hanging="23"/>
        <w:jc w:val="both"/>
        <w:rPr>
          <w:bCs/>
          <w:lang w:val="en-GB"/>
        </w:rPr>
      </w:pPr>
    </w:p>
    <w:p w:rsidR="00913D10" w:rsidRDefault="00913D10" w:rsidP="00913D10">
      <w:pPr>
        <w:tabs>
          <w:tab w:val="left" w:pos="851"/>
          <w:tab w:val="left" w:pos="3686"/>
          <w:tab w:val="right" w:leader="underscore" w:pos="9214"/>
        </w:tabs>
        <w:ind w:hanging="23"/>
        <w:jc w:val="both"/>
        <w:rPr>
          <w:bCs/>
          <w:lang w:val="en-GB"/>
        </w:rPr>
      </w:pPr>
      <w:r w:rsidRPr="00E97890">
        <w:rPr>
          <w:b/>
          <w:bCs/>
          <w:lang w:val="en-GB"/>
        </w:rPr>
        <w:t>Signature of IMO Supervisor:</w:t>
      </w:r>
      <w:r>
        <w:rPr>
          <w:b/>
          <w:bCs/>
          <w:lang w:val="en-GB"/>
        </w:rPr>
        <w:tab/>
      </w:r>
      <w:r>
        <w:rPr>
          <w:bCs/>
          <w:lang w:val="en-GB"/>
        </w:rPr>
        <w:tab/>
      </w:r>
    </w:p>
    <w:p w:rsidR="00913D10" w:rsidRDefault="00913D10" w:rsidP="00913D10">
      <w:pPr>
        <w:tabs>
          <w:tab w:val="left" w:pos="851"/>
          <w:tab w:val="left" w:pos="3686"/>
          <w:tab w:val="right" w:leader="underscore" w:pos="9214"/>
        </w:tabs>
        <w:ind w:hanging="23"/>
        <w:jc w:val="both"/>
        <w:rPr>
          <w:b/>
          <w:bCs/>
          <w:lang w:val="en-GB"/>
        </w:rPr>
      </w:pPr>
    </w:p>
    <w:p w:rsidR="00913D10" w:rsidRDefault="00913D10" w:rsidP="00913D1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rsidR="00913D10" w:rsidRPr="00E97890" w:rsidRDefault="00913D10" w:rsidP="00913D10">
      <w:pPr>
        <w:tabs>
          <w:tab w:val="left" w:pos="851"/>
          <w:tab w:val="left" w:pos="3686"/>
          <w:tab w:val="right" w:leader="underscore" w:pos="9214"/>
        </w:tabs>
        <w:ind w:hanging="23"/>
        <w:jc w:val="both"/>
        <w:rPr>
          <w:lang w:val="en-GB"/>
        </w:rPr>
      </w:pPr>
    </w:p>
    <w:p w:rsidR="00913D10" w:rsidRDefault="00913D10" w:rsidP="00913D1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rsidR="00913D10" w:rsidRDefault="00913D10" w:rsidP="00913D10">
      <w:pPr>
        <w:tabs>
          <w:tab w:val="left" w:pos="851"/>
          <w:tab w:val="left" w:pos="3686"/>
          <w:tab w:val="right" w:leader="underscore" w:pos="9214"/>
        </w:tabs>
        <w:ind w:hanging="23"/>
        <w:jc w:val="both"/>
        <w:rPr>
          <w:lang w:val="en-GB"/>
        </w:rPr>
      </w:pPr>
    </w:p>
    <w:p w:rsidR="00913D10" w:rsidRDefault="00913D10" w:rsidP="00913D1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rsidR="00913D10" w:rsidRDefault="00913D10" w:rsidP="00913D10">
      <w:pPr>
        <w:tabs>
          <w:tab w:val="left" w:pos="851"/>
          <w:tab w:val="left" w:pos="3686"/>
          <w:tab w:val="right" w:leader="underscore" w:pos="9214"/>
        </w:tabs>
        <w:ind w:hanging="23"/>
        <w:jc w:val="both"/>
      </w:pPr>
    </w:p>
    <w:p w:rsidR="00913D10" w:rsidRPr="00E97890" w:rsidRDefault="00913D10" w:rsidP="00913D10">
      <w:pPr>
        <w:tabs>
          <w:tab w:val="left" w:pos="851"/>
          <w:tab w:val="left" w:pos="3686"/>
          <w:tab w:val="right" w:leader="underscore" w:pos="9214"/>
        </w:tabs>
        <w:ind w:hanging="23"/>
        <w:jc w:val="both"/>
        <w:rPr>
          <w:bCs/>
          <w:lang w:val="en-GB"/>
        </w:rPr>
      </w:pPr>
    </w:p>
    <w:p w:rsidR="00E97890" w:rsidRPr="00E97890" w:rsidRDefault="00E97890" w:rsidP="00E97890">
      <w:pPr>
        <w:tabs>
          <w:tab w:val="left" w:pos="851"/>
        </w:tabs>
        <w:ind w:hanging="22"/>
        <w:jc w:val="both"/>
        <w:rPr>
          <w:i/>
          <w:iCs/>
          <w:lang w:val="en-GB"/>
        </w:rPr>
      </w:pPr>
    </w:p>
    <w:p w:rsidR="00E97890" w:rsidRPr="00E97890" w:rsidRDefault="00E97890" w:rsidP="00E97890">
      <w:pPr>
        <w:tabs>
          <w:tab w:val="left" w:pos="851"/>
          <w:tab w:val="left" w:pos="3686"/>
          <w:tab w:val="right" w:leader="underscore" w:pos="9214"/>
        </w:tabs>
        <w:ind w:hanging="23"/>
        <w:jc w:val="both"/>
        <w:rPr>
          <w:bCs/>
          <w:lang w:val="en-GB"/>
        </w:rPr>
      </w:pPr>
      <w:r>
        <w:rPr>
          <w:b/>
          <w:bCs/>
          <w:lang w:val="en-GB"/>
        </w:rPr>
        <w:t xml:space="preserve">Signature of Student Extern: </w:t>
      </w:r>
      <w:r>
        <w:rPr>
          <w:b/>
          <w:bCs/>
          <w:lang w:val="en-GB"/>
        </w:rPr>
        <w:tab/>
      </w:r>
      <w:r w:rsidRPr="00E97890">
        <w:rPr>
          <w:bCs/>
          <w:lang w:val="en-GB"/>
        </w:rPr>
        <w:tab/>
      </w:r>
    </w:p>
    <w:p w:rsid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rsidR="00E97890" w:rsidRP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rsid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rsidR="00E97890" w:rsidRDefault="00E97890" w:rsidP="00E97890">
      <w:pPr>
        <w:tabs>
          <w:tab w:val="left" w:pos="851"/>
          <w:tab w:val="left" w:pos="3686"/>
          <w:tab w:val="right" w:leader="underscore" w:pos="9214"/>
        </w:tabs>
        <w:ind w:hanging="23"/>
        <w:jc w:val="both"/>
      </w:pPr>
    </w:p>
    <w:p w:rsidR="00E97890" w:rsidRDefault="00E97890" w:rsidP="00E97890">
      <w:pPr>
        <w:tabs>
          <w:tab w:val="left" w:pos="851"/>
          <w:tab w:val="left" w:pos="3686"/>
          <w:tab w:val="right" w:leader="underscore" w:pos="9214"/>
        </w:tabs>
        <w:ind w:hanging="23"/>
        <w:jc w:val="both"/>
      </w:pPr>
    </w:p>
    <w:p w:rsidR="00E97890" w:rsidRDefault="00E97890" w:rsidP="00E97890">
      <w:pPr>
        <w:tabs>
          <w:tab w:val="left" w:pos="851"/>
          <w:tab w:val="left" w:pos="3686"/>
          <w:tab w:val="right" w:leader="underscore" w:pos="9214"/>
        </w:tabs>
        <w:ind w:hanging="23"/>
        <w:jc w:val="both"/>
      </w:pPr>
    </w:p>
    <w:p w:rsidR="00E97890" w:rsidRPr="00E97890" w:rsidRDefault="00E97890" w:rsidP="00E97890">
      <w:pPr>
        <w:tabs>
          <w:tab w:val="left" w:pos="851"/>
          <w:tab w:val="left" w:pos="3686"/>
          <w:tab w:val="right" w:leader="underscore" w:pos="9214"/>
        </w:tabs>
        <w:ind w:hanging="23"/>
        <w:jc w:val="both"/>
        <w:rPr>
          <w:b/>
          <w:bCs/>
          <w:lang w:val="en-GB"/>
        </w:rPr>
      </w:pPr>
      <w:r w:rsidRPr="00E97890">
        <w:rPr>
          <w:b/>
          <w:bCs/>
          <w:lang w:val="en-GB"/>
        </w:rPr>
        <w:t>Signature of</w:t>
      </w:r>
      <w:r w:rsidR="00D93483" w:rsidRPr="00D93483">
        <w:rPr>
          <w:b/>
          <w:bCs/>
          <w:lang w:val="en-GB"/>
        </w:rPr>
        <w:t xml:space="preserve"> </w:t>
      </w:r>
      <w:r w:rsidR="00D93483" w:rsidRPr="00E97890">
        <w:rPr>
          <w:b/>
          <w:bCs/>
          <w:lang w:val="en-GB"/>
        </w:rPr>
        <w:t>Faculty Supervisor</w:t>
      </w:r>
      <w:r w:rsidR="00D93483">
        <w:rPr>
          <w:b/>
          <w:bCs/>
          <w:lang w:val="en-GB"/>
        </w:rPr>
        <w:t>:</w:t>
      </w:r>
      <w:r>
        <w:rPr>
          <w:b/>
          <w:bCs/>
          <w:lang w:val="en-GB"/>
        </w:rPr>
        <w:tab/>
      </w:r>
      <w:r w:rsidRPr="00E97890">
        <w:rPr>
          <w:bCs/>
          <w:lang w:val="en-GB"/>
        </w:rPr>
        <w:tab/>
      </w:r>
    </w:p>
    <w:p w:rsidR="00E97890" w:rsidRDefault="00E97890" w:rsidP="00E97890">
      <w:pPr>
        <w:tabs>
          <w:tab w:val="left" w:pos="851"/>
          <w:tab w:val="left" w:pos="3686"/>
          <w:tab w:val="right" w:leader="underscore" w:pos="9214"/>
        </w:tabs>
        <w:ind w:hanging="23"/>
        <w:jc w:val="both"/>
        <w:rPr>
          <w:b/>
          <w:bCs/>
          <w:lang w:val="en-GB"/>
        </w:rPr>
      </w:pPr>
    </w:p>
    <w:p w:rsidR="00E97890" w:rsidRDefault="00E97890" w:rsidP="00E9789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rsidR="00E97890" w:rsidRP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rsid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rsidR="00E97890" w:rsidRDefault="00E97890" w:rsidP="00E97890">
      <w:pPr>
        <w:tabs>
          <w:tab w:val="left" w:pos="851"/>
          <w:tab w:val="left" w:pos="3686"/>
          <w:tab w:val="right" w:leader="underscore" w:pos="9214"/>
        </w:tabs>
        <w:ind w:hanging="23"/>
        <w:jc w:val="both"/>
      </w:pPr>
    </w:p>
    <w:p w:rsidR="00E97890" w:rsidRDefault="00E97890" w:rsidP="00E97890">
      <w:pPr>
        <w:tabs>
          <w:tab w:val="left" w:pos="851"/>
          <w:tab w:val="left" w:pos="3686"/>
          <w:tab w:val="right" w:leader="underscore" w:pos="9214"/>
        </w:tabs>
        <w:ind w:hanging="23"/>
        <w:jc w:val="both"/>
        <w:rPr>
          <w:b/>
          <w:bCs/>
          <w:lang w:val="en-GB"/>
        </w:rPr>
      </w:pPr>
    </w:p>
    <w:p w:rsidR="00E97890" w:rsidRPr="00E97890" w:rsidRDefault="00E97890" w:rsidP="00E97890">
      <w:pPr>
        <w:tabs>
          <w:tab w:val="left" w:pos="851"/>
          <w:tab w:val="left" w:pos="3686"/>
          <w:tab w:val="right" w:leader="underscore" w:pos="9214"/>
        </w:tabs>
        <w:ind w:hanging="23"/>
        <w:jc w:val="center"/>
        <w:rPr>
          <w:bCs/>
          <w:lang w:val="en-GB"/>
        </w:rPr>
      </w:pPr>
      <w:r w:rsidRPr="00E97890">
        <w:rPr>
          <w:bCs/>
          <w:lang w:val="en-GB"/>
        </w:rPr>
        <w:t>_________</w:t>
      </w:r>
    </w:p>
    <w:p w:rsidR="00E97890" w:rsidRPr="00E97890" w:rsidRDefault="00E97890" w:rsidP="00E97890">
      <w:pPr>
        <w:tabs>
          <w:tab w:val="left" w:pos="851"/>
          <w:tab w:val="left" w:pos="3686"/>
          <w:tab w:val="right" w:leader="underscore" w:pos="9214"/>
        </w:tabs>
        <w:ind w:hanging="23"/>
        <w:jc w:val="both"/>
        <w:rPr>
          <w:bCs/>
          <w:lang w:val="en-GB"/>
        </w:rPr>
      </w:pPr>
    </w:p>
    <w:sectPr w:rsidR="00E97890" w:rsidRPr="00E97890" w:rsidSect="00CE1AB0">
      <w:headerReference w:type="even" r:id="rId12"/>
      <w:headerReference w:type="default" r:id="rId13"/>
      <w:headerReference w:type="first" r:id="rId14"/>
      <w:footerReference w:type="first" r:id="rId15"/>
      <w:endnotePr>
        <w:numFmt w:val="decimal"/>
      </w:endnotePr>
      <w:pgSz w:w="11906" w:h="16838" w:code="9"/>
      <w:pgMar w:top="1701" w:right="1134" w:bottom="720" w:left="1418" w:header="0" w:footer="6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E3" w:rsidRDefault="00FC6DE3">
      <w:r>
        <w:separator/>
      </w:r>
    </w:p>
  </w:endnote>
  <w:endnote w:type="continuationSeparator" w:id="0">
    <w:p w:rsidR="00FC6DE3" w:rsidRDefault="00FC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5D" w:rsidRDefault="00F87B5D" w:rsidP="00636F0A">
    <w:pPr>
      <w:pStyle w:val="Footer"/>
      <w:rPr>
        <w:rFonts w:cs="Arial"/>
        <w:color w:val="A6A6A6" w:themeColor="background1" w:themeShade="A6"/>
        <w:szCs w:val="18"/>
      </w:rPr>
    </w:pPr>
  </w:p>
  <w:p w:rsidR="004E6981" w:rsidRPr="00DB41AC" w:rsidRDefault="00CE1AB0" w:rsidP="00F87B5D">
    <w:pPr>
      <w:pStyle w:val="Footer"/>
      <w:ind w:left="-737"/>
    </w:pPr>
    <w:r w:rsidRPr="00DF4E64">
      <w:rPr>
        <w:rFonts w:cs="Arial"/>
        <w:noProof/>
        <w:color w:val="808080" w:themeColor="background1" w:themeShade="80"/>
        <w:sz w:val="16"/>
        <w:szCs w:val="16"/>
        <w:lang w:val="en-GB" w:eastAsia="en-GB"/>
      </w:rPr>
      <w:drawing>
        <wp:anchor distT="0" distB="0" distL="114300" distR="114300" simplePos="0" relativeHeight="251665408" behindDoc="1" locked="0" layoutInCell="1" allowOverlap="1" wp14:anchorId="5CBFA4AB" wp14:editId="3F1D0E43">
          <wp:simplePos x="0" y="0"/>
          <wp:positionH relativeFrom="column">
            <wp:posOffset>-890905</wp:posOffset>
          </wp:positionH>
          <wp:positionV relativeFrom="page">
            <wp:posOffset>10239375</wp:posOffset>
          </wp:positionV>
          <wp:extent cx="7559675" cy="51117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511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E3" w:rsidRDefault="00FC6DE3">
      <w:r>
        <w:separator/>
      </w:r>
    </w:p>
  </w:footnote>
  <w:footnote w:type="continuationSeparator" w:id="0">
    <w:p w:rsidR="00FC6DE3" w:rsidRDefault="00FC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81" w:rsidRDefault="004E6981">
    <w:pPr>
      <w:pStyle w:val="Header"/>
    </w:pPr>
  </w:p>
  <w:p w:rsidR="004E6981" w:rsidRDefault="004E69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61" w:rsidRDefault="00787D61">
    <w:pPr>
      <w:pStyle w:val="Header"/>
      <w:tabs>
        <w:tab w:val="center" w:pos="4536"/>
      </w:tabs>
      <w:jc w:val="center"/>
      <w:rPr>
        <w:lang w:val="en-GB"/>
      </w:rPr>
    </w:pPr>
  </w:p>
  <w:p w:rsidR="00787D61" w:rsidRDefault="00787D61">
    <w:pPr>
      <w:pStyle w:val="Header"/>
      <w:tabs>
        <w:tab w:val="center" w:pos="4536"/>
      </w:tabs>
      <w:jc w:val="center"/>
      <w:rPr>
        <w:lang w:val="en-GB"/>
      </w:rPr>
    </w:pPr>
  </w:p>
  <w:p w:rsidR="00787D61" w:rsidRDefault="00787D61">
    <w:pPr>
      <w:pStyle w:val="Header"/>
      <w:tabs>
        <w:tab w:val="center" w:pos="4536"/>
      </w:tabs>
      <w:jc w:val="center"/>
      <w:rPr>
        <w:lang w:val="en-GB"/>
      </w:rPr>
    </w:pPr>
  </w:p>
  <w:p w:rsidR="004E6981" w:rsidRDefault="004E6981">
    <w:pPr>
      <w:pStyle w:val="Header"/>
      <w:tabs>
        <w:tab w:val="center" w:pos="4536"/>
      </w:tabs>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C5443D">
      <w:rPr>
        <w:rStyle w:val="PageNumber"/>
        <w:noProof/>
      </w:rPr>
      <w:t>5</w:t>
    </w:r>
    <w:r>
      <w:rPr>
        <w:rStyle w:val="PageNumber"/>
      </w:rPr>
      <w:fldChar w:fldCharType="end"/>
    </w:r>
    <w:r>
      <w:rPr>
        <w:rStyle w:val="PageNumber"/>
      </w:rPr>
      <w:t xml:space="preserve"> -</w:t>
    </w:r>
  </w:p>
  <w:p w:rsidR="004E6981" w:rsidRDefault="004E6981" w:rsidP="007615C9"/>
  <w:p w:rsidR="004E6981" w:rsidRDefault="004E6981" w:rsidP="00787D61">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81" w:rsidRDefault="00CE1AB0" w:rsidP="00FC6DE3">
    <w:pPr>
      <w:pStyle w:val="Header"/>
      <w:tabs>
        <w:tab w:val="left" w:pos="3975"/>
      </w:tabs>
      <w:rPr>
        <w:lang w:val="en-GB"/>
      </w:rPr>
    </w:pPr>
    <w:r w:rsidRPr="00CE1AB0">
      <w:rPr>
        <w:noProof/>
        <w:lang w:val="en-GB" w:eastAsia="en-GB"/>
      </w:rPr>
      <w:drawing>
        <wp:anchor distT="0" distB="0" distL="114300" distR="114300" simplePos="0" relativeHeight="251666432" behindDoc="0" locked="0" layoutInCell="1" allowOverlap="1" wp14:anchorId="24A80B4C" wp14:editId="5DC63BD9">
          <wp:simplePos x="0" y="0"/>
          <wp:positionH relativeFrom="column">
            <wp:posOffset>-909955</wp:posOffset>
          </wp:positionH>
          <wp:positionV relativeFrom="paragraph">
            <wp:posOffset>57150</wp:posOffset>
          </wp:positionV>
          <wp:extent cx="7559040" cy="130492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3049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l" w:val="1"/>
  </w:docVars>
  <w:rsids>
    <w:rsidRoot w:val="00FC6DE3"/>
    <w:rsid w:val="00051675"/>
    <w:rsid w:val="00055D4B"/>
    <w:rsid w:val="00072FE6"/>
    <w:rsid w:val="00086232"/>
    <w:rsid w:val="000F088F"/>
    <w:rsid w:val="00104F06"/>
    <w:rsid w:val="0011285F"/>
    <w:rsid w:val="00131E95"/>
    <w:rsid w:val="00154251"/>
    <w:rsid w:val="00157EBC"/>
    <w:rsid w:val="00161C87"/>
    <w:rsid w:val="001E0774"/>
    <w:rsid w:val="001F5030"/>
    <w:rsid w:val="00205F7F"/>
    <w:rsid w:val="002064F4"/>
    <w:rsid w:val="00260AAF"/>
    <w:rsid w:val="002611E7"/>
    <w:rsid w:val="002865FB"/>
    <w:rsid w:val="00287796"/>
    <w:rsid w:val="002C4B7B"/>
    <w:rsid w:val="002F4640"/>
    <w:rsid w:val="00313E15"/>
    <w:rsid w:val="00313EFA"/>
    <w:rsid w:val="00324829"/>
    <w:rsid w:val="003318C8"/>
    <w:rsid w:val="0035447B"/>
    <w:rsid w:val="00361607"/>
    <w:rsid w:val="003643AA"/>
    <w:rsid w:val="003A312D"/>
    <w:rsid w:val="003A5B11"/>
    <w:rsid w:val="003B5BDC"/>
    <w:rsid w:val="003F15AA"/>
    <w:rsid w:val="004121E8"/>
    <w:rsid w:val="0042624E"/>
    <w:rsid w:val="004426ED"/>
    <w:rsid w:val="004462AF"/>
    <w:rsid w:val="00450DC4"/>
    <w:rsid w:val="00460D3F"/>
    <w:rsid w:val="0046283A"/>
    <w:rsid w:val="00493025"/>
    <w:rsid w:val="004A110D"/>
    <w:rsid w:val="004A1438"/>
    <w:rsid w:val="004A4B19"/>
    <w:rsid w:val="004C2EED"/>
    <w:rsid w:val="004D1DA5"/>
    <w:rsid w:val="004E6981"/>
    <w:rsid w:val="00532B31"/>
    <w:rsid w:val="00574A63"/>
    <w:rsid w:val="00581007"/>
    <w:rsid w:val="005C6FEB"/>
    <w:rsid w:val="005E1D04"/>
    <w:rsid w:val="00602618"/>
    <w:rsid w:val="00611E78"/>
    <w:rsid w:val="006236EF"/>
    <w:rsid w:val="00636F0A"/>
    <w:rsid w:val="00645C6B"/>
    <w:rsid w:val="006738B4"/>
    <w:rsid w:val="00680122"/>
    <w:rsid w:val="006A0936"/>
    <w:rsid w:val="006D5F7E"/>
    <w:rsid w:val="006E0214"/>
    <w:rsid w:val="006F6C46"/>
    <w:rsid w:val="007003C8"/>
    <w:rsid w:val="00750B5C"/>
    <w:rsid w:val="00755299"/>
    <w:rsid w:val="007615C9"/>
    <w:rsid w:val="00766300"/>
    <w:rsid w:val="00787D61"/>
    <w:rsid w:val="007B4C63"/>
    <w:rsid w:val="0080367D"/>
    <w:rsid w:val="008220FD"/>
    <w:rsid w:val="0084362F"/>
    <w:rsid w:val="0085461F"/>
    <w:rsid w:val="00873420"/>
    <w:rsid w:val="0089128C"/>
    <w:rsid w:val="008A76DD"/>
    <w:rsid w:val="008B620A"/>
    <w:rsid w:val="00913D10"/>
    <w:rsid w:val="0092780F"/>
    <w:rsid w:val="009377C3"/>
    <w:rsid w:val="009703AC"/>
    <w:rsid w:val="009964DE"/>
    <w:rsid w:val="00996C95"/>
    <w:rsid w:val="009B2DF3"/>
    <w:rsid w:val="009F66FB"/>
    <w:rsid w:val="00A468ED"/>
    <w:rsid w:val="00A6059C"/>
    <w:rsid w:val="00AC1F52"/>
    <w:rsid w:val="00AD0298"/>
    <w:rsid w:val="00AE081D"/>
    <w:rsid w:val="00AF7057"/>
    <w:rsid w:val="00B33B4B"/>
    <w:rsid w:val="00B671FF"/>
    <w:rsid w:val="00BC2A93"/>
    <w:rsid w:val="00BC558F"/>
    <w:rsid w:val="00BE3244"/>
    <w:rsid w:val="00BF4779"/>
    <w:rsid w:val="00C21450"/>
    <w:rsid w:val="00C35779"/>
    <w:rsid w:val="00C53A22"/>
    <w:rsid w:val="00C5443D"/>
    <w:rsid w:val="00C63DAB"/>
    <w:rsid w:val="00C70E6F"/>
    <w:rsid w:val="00C9519D"/>
    <w:rsid w:val="00C979F1"/>
    <w:rsid w:val="00CE1AB0"/>
    <w:rsid w:val="00CF6C32"/>
    <w:rsid w:val="00D07B43"/>
    <w:rsid w:val="00D324F1"/>
    <w:rsid w:val="00D44F87"/>
    <w:rsid w:val="00D51293"/>
    <w:rsid w:val="00D8180C"/>
    <w:rsid w:val="00D93483"/>
    <w:rsid w:val="00DB41AC"/>
    <w:rsid w:val="00DE68BC"/>
    <w:rsid w:val="00DF4E64"/>
    <w:rsid w:val="00E414FB"/>
    <w:rsid w:val="00E44EC9"/>
    <w:rsid w:val="00E7053E"/>
    <w:rsid w:val="00E97890"/>
    <w:rsid w:val="00EF0964"/>
    <w:rsid w:val="00EF0F3D"/>
    <w:rsid w:val="00F02C8B"/>
    <w:rsid w:val="00F0663C"/>
    <w:rsid w:val="00F3217C"/>
    <w:rsid w:val="00F56310"/>
    <w:rsid w:val="00F75A51"/>
    <w:rsid w:val="00F83A91"/>
    <w:rsid w:val="00F87B5D"/>
    <w:rsid w:val="00FB5E0E"/>
    <w:rsid w:val="00FC6DE3"/>
    <w:rsid w:val="00FE1842"/>
    <w:rsid w:val="00FE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5696B659-7CCB-47D8-832B-3BF6598A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0D"/>
    <w:rPr>
      <w:rFonts w:ascii="Arial" w:hAnsi="Arial"/>
      <w:snapToGrid w:val="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5461F"/>
  </w:style>
  <w:style w:type="paragraph" w:styleId="Footer">
    <w:name w:val="footer"/>
    <w:basedOn w:val="Normal"/>
    <w:rsid w:val="002865FB"/>
    <w:rPr>
      <w:sz w:val="18"/>
    </w:rPr>
  </w:style>
  <w:style w:type="character" w:styleId="PageNumber">
    <w:name w:val="page number"/>
    <w:basedOn w:val="DefaultParagraphFont"/>
  </w:style>
  <w:style w:type="table" w:styleId="TableGrid">
    <w:name w:val="Table Grid"/>
    <w:basedOn w:val="TableNormal"/>
    <w:rsid w:val="00D44F8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44F87"/>
    <w:rPr>
      <w:snapToGrid/>
      <w:lang w:val="pl-PL" w:eastAsia="pl-PL"/>
    </w:rPr>
  </w:style>
  <w:style w:type="character" w:styleId="PlaceholderText">
    <w:name w:val="Placeholder Text"/>
    <w:basedOn w:val="DefaultParagraphFont"/>
    <w:uiPriority w:val="99"/>
    <w:semiHidden/>
    <w:rsid w:val="00086232"/>
    <w:rPr>
      <w:color w:val="808080"/>
    </w:rPr>
  </w:style>
  <w:style w:type="paragraph" w:styleId="BalloonText">
    <w:name w:val="Balloon Text"/>
    <w:basedOn w:val="Normal"/>
    <w:link w:val="BalloonTextChar"/>
    <w:uiPriority w:val="99"/>
    <w:semiHidden/>
    <w:unhideWhenUsed/>
    <w:rsid w:val="00755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99"/>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Letter\LetterI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OSummary xmlns="98fe26f0-1c7a-4e3c-b1ce-54d5981ad926" xsi:nil="true"/>
    <_internet_IMODocs_Subject xmlns="98fe26f0-1c7a-4e3c-b1ce-54d5981ad926" xsi:nil="true"/>
    <IMODate xmlns="98fe26f0-1c7a-4e3c-b1ce-54d5981ad926" xsi:nil="true"/>
    <PublishingRollupImage xmlns="http://schemas.microsoft.com/sharepoint/v3" xsi:nil="true"/>
    <IMOLink xmlns="98fe26f0-1c7a-4e3c-b1ce-54d5981ad926" xsi:nil="true"/>
    <_internet_OW_DocSubject xmlns="98fe26f0-1c7a-4e3c-b1ce-54d5981ad926" xsi:nil="true"/>
    <_intranet_ow_DocumentType xmlns="98fe26f0-1c7a-4e3c-b1ce-54d5981ad926">ERO-Internships and Externships</_intranet_ow_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Letter-IMO)" ma:contentTypeID="0x010100376D592B11C0A0458B0C97FB85B17DB60B0100B59AD45D6F08B843A119A489527CCE27" ma:contentTypeVersion="102" ma:contentTypeDescription="Create a new Letter which contains the IMO letterhead" ma:contentTypeScope="" ma:versionID="a59c39ed95ec69f7460587ee5aeb867c">
  <xsd:schema xmlns:xsd="http://www.w3.org/2001/XMLSchema" xmlns:xs="http://www.w3.org/2001/XMLSchema" xmlns:p="http://schemas.microsoft.com/office/2006/metadata/properties" xmlns:ns1="http://schemas.microsoft.com/sharepoint/v3" xmlns:ns2="0ace35ba-5ecd-440b-b413-288b7eaefac8" xmlns:ns3="2718cfcd-43bf-427a-a87e-29977028f629" targetNamespace="http://schemas.microsoft.com/office/2006/metadata/properties" ma:root="true" ma:fieldsID="db5de20ef3e43141abe41c176d127386" ns1:_="" ns2:_="" ns3:_="">
    <xsd:import namespace="http://schemas.microsoft.com/sharepoint/v3"/>
    <xsd:import namespace="0ace35ba-5ecd-440b-b413-288b7eaefac8"/>
    <xsd:import namespace="2718cfcd-43bf-427a-a87e-29977028f629"/>
    <xsd:element name="properties">
      <xsd:complexType>
        <xsd:sequence>
          <xsd:element name="documentManagement">
            <xsd:complexType>
              <xsd:all>
                <xsd:element ref="ns2:Recipient_x0020__x0028_Registry_x0020_Log_x0029_" minOccurs="0"/>
                <xsd:element ref="ns2:Originator_x0020__x0028_Log_x0029_" minOccurs="0"/>
                <xsd:element ref="ns2:DateSent" minOccurs="0"/>
                <xsd:element ref="ns2:DateReceived" minOccurs="0"/>
                <xsd:element ref="ns2:Confidential1" minOccurs="0"/>
                <xsd:element ref="ns2:Incoming_x002f_Outgoing" minOccurs="0"/>
                <xsd:element ref="ns2:Document_x0020_Link" minOccurs="0"/>
                <xsd:element ref="ns2:Document_x0020_Link_x0020_2" minOccurs="0"/>
                <xsd:element ref="ns2:Action" minOccurs="0"/>
                <xsd:element ref="ns2:Related" minOccurs="0"/>
                <xsd:element ref="ns2:Year" minOccurs="0"/>
                <xsd:element ref="ns2:Remarks1" minOccurs="0"/>
                <xsd:element ref="ns2:Remarks2" minOccurs="0"/>
                <xsd:element ref="ns2:ARX_LastSignatureReason" minOccurs="0"/>
                <xsd:element ref="ns2:ARX_LastSignatureStatus" minOccurs="0"/>
                <xsd:element ref="ns2:ARX_LastSignatureDateTime" minOccurs="0"/>
                <xsd:element ref="ns2:ARX_LastSignerName" minOccurs="0"/>
                <xsd:element ref="ns2:ARX_LastVerifiedOn" minOccurs="0"/>
                <xsd:element ref="ns2:Signatures_x0020_Status" minOccurs="0"/>
                <xsd:element ref="ns2:ARX_SignaturesCount" minOccurs="0"/>
                <xsd:element ref="ns2:Log_x0020_No." minOccurs="0"/>
                <xsd:element ref="ns2:TaxCatchAllLabel" minOccurs="0"/>
                <xsd:element ref="ns2:l2860927cd21476ca9c75f7aa367b158" minOccurs="0"/>
                <xsd:element ref="ns2:g18453dd3bd7459c972451dc6469af8a" minOccurs="0"/>
                <xsd:element ref="ns2:_dlc_DocIdUrl" minOccurs="0"/>
                <xsd:element ref="ns2:_dlc_DocIdPersistId" minOccurs="0"/>
                <xsd:element ref="ns2:_dlc_DocId" minOccurs="0"/>
                <xsd:element ref="ns1:Company" minOccurs="0"/>
                <xsd:element ref="ns2:CC" minOccurs="0"/>
                <xsd:element ref="ns3:Signing_x0020_status" minOccurs="0"/>
                <xsd:element ref="ns3:Reason" minOccurs="0"/>
                <xsd:element ref="ns1:WorkAddress" minOccurs="0"/>
                <xsd:element ref="ns2:Reference" minOccurs="0"/>
                <xsd:element ref="ns2:de77942920f54a1282497bbec0c5ce84" minOccurs="0"/>
                <xsd:element ref="ns2:TaxCatchAll" minOccurs="0"/>
                <xsd:element ref="ns1: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34" nillable="true" ma:displayName="Company" ma:internalName="Company">
      <xsd:simpleType>
        <xsd:restriction base="dms:Text"/>
      </xsd:simpleType>
    </xsd:element>
    <xsd:element name="WorkAddress" ma:index="40" nillable="true" ma:displayName="Address" ma:internalName="WorkAddress">
      <xsd:simpleType>
        <xsd:restriction base="dms:Note">
          <xsd:maxLength value="255"/>
        </xsd:restriction>
      </xsd:simpleType>
    </xsd:element>
    <xsd:element name="Priority" ma:index="46" nillable="true" ma:displayName="Priority" ma:default="(2) Normal" ma:internalName="Priority">
      <xsd:simpleType>
        <xsd:restriction base="dms:Choice">
          <xsd:enumeration value="(1) High"/>
          <xsd:enumeration value="(2) Normal"/>
          <xsd:enumeration value="(3) Low"/>
        </xsd:restriction>
      </xsd:simpleType>
    </xsd:element>
  </xsd:schema>
  <xsd:schema xmlns:xsd="http://www.w3.org/2001/XMLSchema" xmlns:xs="http://www.w3.org/2001/XMLSchema" xmlns:dms="http://schemas.microsoft.com/office/2006/documentManagement/types" xmlns:pc="http://schemas.microsoft.com/office/infopath/2007/PartnerControls" targetNamespace="0ace35ba-5ecd-440b-b413-288b7eaefac8" elementFormDefault="qualified">
    <xsd:import namespace="http://schemas.microsoft.com/office/2006/documentManagement/types"/>
    <xsd:import namespace="http://schemas.microsoft.com/office/infopath/2007/PartnerControls"/>
    <xsd:element name="Recipient_x0020__x0028_Registry_x0020_Log_x0029_" ma:index="2" nillable="true" ma:displayName="Recipient (Log)" ma:internalName="Recipient_x0020__x0028_Registry_x0020_Log_x0029_">
      <xsd:simpleType>
        <xsd:restriction base="dms:Note">
          <xsd:maxLength value="255"/>
        </xsd:restriction>
      </xsd:simpleType>
    </xsd:element>
    <xsd:element name="Originator_x0020__x0028_Log_x0029_" ma:index="3" nillable="true" ma:displayName="Originator (Log)" ma:internalName="Originator_x0020__x0028_Log_x0029_">
      <xsd:simpleType>
        <xsd:restriction base="dms:Note">
          <xsd:maxLength value="255"/>
        </xsd:restriction>
      </xsd:simpleType>
    </xsd:element>
    <xsd:element name="DateSent" ma:index="4" nillable="true" ma:displayName="Date Sent" ma:format="DateOnly" ma:internalName="DateSent">
      <xsd:simpleType>
        <xsd:restriction base="dms:DateTime"/>
      </xsd:simpleType>
    </xsd:element>
    <xsd:element name="DateReceived" ma:index="5" nillable="true" ma:displayName="Date Received" ma:format="DateOnly" ma:internalName="DateReceived" ma:readOnly="false">
      <xsd:simpleType>
        <xsd:restriction base="dms:DateTime"/>
      </xsd:simpleType>
    </xsd:element>
    <xsd:element name="Confidential1" ma:index="6" nillable="true" ma:displayName="Confidential" ma:default="No" ma:description="If confidential then only users with confidential access will be able to see this item." ma:format="Dropdown" ma:internalName="Confidential1">
      <xsd:simpleType>
        <xsd:restriction base="dms:Choice">
          <xsd:enumeration value="No"/>
          <xsd:enumeration value="Yes"/>
        </xsd:restriction>
      </xsd:simpleType>
    </xsd:element>
    <xsd:element name="Incoming_x002f_Outgoing" ma:index="7" nillable="true" ma:displayName="Incoming/Outgoing" ma:internalName="Incoming_x002F_Outgoing" ma:readOnly="false">
      <xsd:complexType>
        <xsd:complexContent>
          <xsd:extension base="dms:MultiChoice">
            <xsd:sequence>
              <xsd:element name="Value" maxOccurs="unbounded" minOccurs="0" nillable="true">
                <xsd:simpleType>
                  <xsd:restriction base="dms:Choice">
                    <xsd:enumeration value="Incoming"/>
                    <xsd:enumeration value="Outgoing"/>
                  </xsd:restriction>
                </xsd:simpleType>
              </xsd:element>
            </xsd:sequence>
          </xsd:extension>
        </xsd:complexContent>
      </xsd:complexType>
    </xsd:element>
    <xsd:element name="Document_x0020_Link" ma:index="8" nillable="true" ma:displayName="Document Link" ma:format="Hyperlink" ma:internalName="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Link_x0020_2" ma:index="9" nillable="true" ma:displayName="Document Link 2" ma:format="Hyperlink" ma:internalName="Document_x0020_Link_x0020_2">
      <xsd:complexType>
        <xsd:complexContent>
          <xsd:extension base="dms:URL">
            <xsd:sequence>
              <xsd:element name="Url" type="dms:ValidUrl" minOccurs="0" nillable="true"/>
              <xsd:element name="Description" type="xsd:string" nillable="true"/>
            </xsd:sequence>
          </xsd:extension>
        </xsd:complexContent>
      </xsd:complexType>
    </xsd:element>
    <xsd:element name="Action" ma:index="10" nillable="true" ma:displayName="Action" ma:internalName="Action">
      <xsd:simpleType>
        <xsd:restriction base="dms:Note">
          <xsd:maxLength value="255"/>
        </xsd:restriction>
      </xsd:simpleType>
    </xsd:element>
    <xsd:element name="Related" ma:index="11" nillable="true" ma:displayName="Related" ma:internalName="Related">
      <xsd:simpleType>
        <xsd:restriction base="dms:Text">
          <xsd:maxLength value="255"/>
        </xsd:restriction>
      </xsd:simpleType>
    </xsd:element>
    <xsd:element name="Year" ma:index="15"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Remarks1" ma:index="16" nillable="true" ma:displayName="Remarks1" ma:internalName="Remarks1">
      <xsd:simpleType>
        <xsd:restriction base="dms:Note">
          <xsd:maxLength value="255"/>
        </xsd:restriction>
      </xsd:simpleType>
    </xsd:element>
    <xsd:element name="Remarks2" ma:index="17" nillable="true" ma:displayName="Remarks2" ma:internalName="Remarks2">
      <xsd:simpleType>
        <xsd:restriction base="dms:Text">
          <xsd:maxLength value="255"/>
        </xsd:restriction>
      </xsd:simpleType>
    </xsd:element>
    <xsd:element name="ARX_LastSignatureReason" ma:index="18" nillable="true" ma:displayName="Last Signature Reason" ma:default="Unknown" ma:description="Signing reason for the last signature in the document or list item." ma:internalName="ARX_LastSignatureReason" ma:readOnly="false">
      <xsd:simpleType>
        <xsd:restriction base="dms:Text">
          <xsd:maxLength value="255"/>
        </xsd:restriction>
      </xsd:simpleType>
    </xsd:element>
    <xsd:element name="ARX_LastSignatureStatus" ma:index="19" nillable="true" ma:displayName="Last Signature Status" ma:default="Unknown" ma:description="Validation status for the last signature in the document or list item." ma:internalName="ARX_LastSignatureStatus" ma:readOnly="false">
      <xsd:simpleType>
        <xsd:restriction base="dms:Text">
          <xsd:maxLength value="255"/>
        </xsd:restriction>
      </xsd:simpleType>
    </xsd:element>
    <xsd:element name="ARX_LastSignatureDateTime" ma:index="20" nillable="true" ma:displayName="Last Signature Time" ma:default="Unknown" ma:description="Date and time of the last signature in the document or list item." ma:internalName="ARX_LastSignatureDateTime" ma:readOnly="false">
      <xsd:simpleType>
        <xsd:restriction base="dms:Text">
          <xsd:maxLength value="255"/>
        </xsd:restriction>
      </xsd:simpleType>
    </xsd:element>
    <xsd:element name="ARX_LastSignerName" ma:index="21" nillable="true" ma:displayName="Last Signer Name" ma:default="Unknown" ma:description="The name of the signer of the last signature in the document or list item." ma:internalName="ARX_LastSignerName" ma:readOnly="false">
      <xsd:simpleType>
        <xsd:restriction base="dms:Text">
          <xsd:maxLength value="255"/>
        </xsd:restriction>
      </xsd:simpleType>
    </xsd:element>
    <xsd:element name="ARX_LastVerifiedOn" ma:index="22" nillable="true" ma:displayName="Last Verified On" ma:default="Unknown" ma:description="Date and time of the last signatures validation." ma:internalName="ARX_LastVerifiedOn" ma:readOnly="false">
      <xsd:simpleType>
        <xsd:restriction base="dms:Text">
          <xsd:maxLength value="255"/>
        </xsd:restriction>
      </xsd:simpleType>
    </xsd:element>
    <xsd:element name="Signatures_x0020_Status" ma:index="23" nillable="true" ma:displayName="Signature Status" ma:default="Unknown" ma:description="Validation status for the signatures in the document or list item." ma:internalName="Signatures_x0020_Status" ma:readOnly="false">
      <xsd:simpleType>
        <xsd:restriction base="dms:Text">
          <xsd:maxLength value="255"/>
        </xsd:restriction>
      </xsd:simpleType>
    </xsd:element>
    <xsd:element name="ARX_SignaturesCount" ma:index="24" nillable="true" ma:displayName="Signatures Count" ma:default="Unknown" ma:description="Number of signatures in the document or list item." ma:internalName="ARX_SignaturesCount" ma:readOnly="false">
      <xsd:simpleType>
        <xsd:restriction base="dms:Text">
          <xsd:maxLength value="255"/>
        </xsd:restriction>
      </xsd:simpleType>
    </xsd:element>
    <xsd:element name="Log_x0020_No." ma:index="25" nillable="true" ma:displayName="Log No." ma:internalName="Log_x0020_No_x002e_">
      <xsd:simpleType>
        <xsd:restriction base="dms:Number"/>
      </xsd:simpleType>
    </xsd:element>
    <xsd:element name="TaxCatchAllLabel" ma:index="26" nillable="true" ma:displayName="Taxonomy Catch All Column1" ma:hidden="true" ma:list="{e5a76360-0f93-4cc4-8821-b687857f5cd8}" ma:internalName="TaxCatchAllLabel" ma:readOnly="true" ma:showField="CatchAllDataLabel" ma:web="0ace35ba-5ecd-440b-b413-288b7eaefac8">
      <xsd:complexType>
        <xsd:complexContent>
          <xsd:extension base="dms:MultiChoiceLookup">
            <xsd:sequence>
              <xsd:element name="Value" type="dms:Lookup" maxOccurs="unbounded" minOccurs="0" nillable="true"/>
            </xsd:sequence>
          </xsd:extension>
        </xsd:complexContent>
      </xsd:complexType>
    </xsd:element>
    <xsd:element name="l2860927cd21476ca9c75f7aa367b158" ma:index="28" nillable="true" ma:taxonomy="true" ma:internalName="l2860927cd21476ca9c75f7aa367b158" ma:taxonomyFieldName="Document_x0020_Type" ma:displayName="Document Type" ma:default="" ma:fieldId="{52860927-cd21-476c-a9c7-5f7aa367b158}" ma:sspId="970e648a-eb0d-4374-af32-5923b71207e2" ma:termSetId="adb2d96b-1705-4a01-aaf2-41467d51db43" ma:anchorId="00000000-0000-0000-0000-000000000000" ma:open="true" ma:isKeyword="false">
      <xsd:complexType>
        <xsd:sequence>
          <xsd:element ref="pc:Terms" minOccurs="0" maxOccurs="1"/>
        </xsd:sequence>
      </xsd:complexType>
    </xsd:element>
    <xsd:element name="g18453dd3bd7459c972451dc6469af8a" ma:index="30" nillable="true" ma:taxonomy="true" ma:internalName="g18453dd3bd7459c972451dc6469af8a" ma:taxonomyFieldName="Country_x002F_Organization" ma:displayName="Country/Organization" ma:default="" ma:fieldId="{018453dd-3bd7-459c-9724-51dc6469af8a}" ma:taxonomyMulti="true" ma:sspId="970e648a-eb0d-4374-af32-5923b71207e2" ma:termSetId="33109247-dc26-4902-b759-c755d9bdbd38" ma:anchorId="00000000-0000-0000-0000-000000000000" ma:open="false" ma:isKeyword="false">
      <xsd:complexType>
        <xsd:sequence>
          <xsd:element ref="pc:Terms" minOccurs="0" maxOccurs="1"/>
        </xsd:sequence>
      </xsd:complex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CC" ma:index="36" nillable="true" ma:displayName="CC" ma:internalName="CC" ma:readOnly="false">
      <xsd:simpleType>
        <xsd:restriction base="dms:Note">
          <xsd:maxLength value="255"/>
        </xsd:restriction>
      </xsd:simpleType>
    </xsd:element>
    <xsd:element name="Reference" ma:index="41" nillable="true" ma:displayName="Reference" ma:internalName="Reference">
      <xsd:simpleType>
        <xsd:restriction base="dms:Text">
          <xsd:maxLength value="255"/>
        </xsd:restriction>
      </xsd:simpleType>
    </xsd:element>
    <xsd:element name="de77942920f54a1282497bbec0c5ce84" ma:index="43" nillable="true" ma:taxonomy="true" ma:internalName="de77942920f54a1282497bbec0c5ce84" ma:taxonomyFieldName="Subject_x0020_matter" ma:displayName="Subject Matter" ma:default="" ma:fieldId="{de779429-20f5-4a12-8249-7bbec0c5ce84}" ma:taxonomyMulti="true" ma:sspId="970e648a-eb0d-4374-af32-5923b71207e2" ma:termSetId="59d07a52-b11e-4351-a1fd-5a94393e7b56" ma:anchorId="00000000-0000-0000-0000-000000000000" ma:open="true" ma:isKeyword="false">
      <xsd:complexType>
        <xsd:sequence>
          <xsd:element ref="pc:Terms" minOccurs="0" maxOccurs="1"/>
        </xsd:sequence>
      </xsd:complexType>
    </xsd:element>
    <xsd:element name="TaxCatchAll" ma:index="44" nillable="true" ma:displayName="Taxonomy Catch All Column" ma:hidden="true" ma:list="{e5a76360-0f93-4cc4-8821-b687857f5cd8}" ma:internalName="TaxCatchAll" ma:showField="CatchAllData" ma:web="0ace35ba-5ecd-440b-b413-288b7eaef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8cfcd-43bf-427a-a87e-29977028f629" elementFormDefault="qualified">
    <xsd:import namespace="http://schemas.microsoft.com/office/2006/documentManagement/types"/>
    <xsd:import namespace="http://schemas.microsoft.com/office/infopath/2007/PartnerControls"/>
    <xsd:element name="Signing_x0020_status" ma:index="38" nillable="true" ma:displayName="Signing status" ma:default="New" ma:format="Dropdown" ma:internalName="Signing_x0020_status">
      <xsd:simpleType>
        <xsd:restriction base="dms:Choice">
          <xsd:enumeration value="New"/>
          <xsd:enumeration value="Requested"/>
          <xsd:enumeration value="Signed"/>
          <xsd:enumeration value="Declined"/>
        </xsd:restriction>
      </xsd:simpleType>
    </xsd:element>
    <xsd:element name="Reason" ma:index="39" nillable="true" ma:displayName="Reason" ma:internalName="Rea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IMO OW Document" ma:contentTypeID="0x01010066C161E685339642A308FDE7C0B0786A06006E1D1BCAEC58B3428E4D5F50DE5BD02B" ma:contentTypeVersion="20" ma:contentTypeDescription="" ma:contentTypeScope="" ma:versionID="ad80a4c353744e2c63fe6809fb0be200">
  <xsd:schema xmlns:xsd="http://www.w3.org/2001/XMLSchema" xmlns:xs="http://www.w3.org/2001/XMLSchema" xmlns:p="http://schemas.microsoft.com/office/2006/metadata/properties" xmlns:ns1="http://schemas.microsoft.com/sharepoint/v3" xmlns:ns2="98fe26f0-1c7a-4e3c-b1ce-54d5981ad926" xmlns:ns3="c30a13f1-8014-4c20-a960-dd630bbe3bff" targetNamespace="http://schemas.microsoft.com/office/2006/metadata/properties" ma:root="true" ma:fieldsID="e03ee06218c9cef33d31b308cf3813d7" ns1:_="" ns2:_="" ns3:_="">
    <xsd:import namespace="http://schemas.microsoft.com/sharepoint/v3"/>
    <xsd:import namespace="98fe26f0-1c7a-4e3c-b1ce-54d5981ad926"/>
    <xsd:import namespace="c30a13f1-8014-4c20-a960-dd630bbe3bff"/>
    <xsd:element name="properties">
      <xsd:complexType>
        <xsd:sequence>
          <xsd:element name="documentManagement">
            <xsd:complexType>
              <xsd:all>
                <xsd:element ref="ns2:IMODate" minOccurs="0"/>
                <xsd:element ref="ns2:IMOSummary" minOccurs="0"/>
                <xsd:element ref="ns2:IMOLink" minOccurs="0"/>
                <xsd:element ref="ns1:PublishingRollupImage" minOccurs="0"/>
                <xsd:element ref="ns2:_intranet_ow_DocumentType" minOccurs="0"/>
                <xsd:element ref="ns2:_internet_OW_DocSubject" minOccurs="0"/>
                <xsd:element ref="ns2:_internet_IMODocs_Subject"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5" nillable="true" ma:displayName="Rollup Image" ma:description="Rollup Image is a site column created by the Publishing feature. It is used on the Page Content Type as the image for the page shown in content roll-ups such as the Content By Search web part." ma:internalName="PublishingRollup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fe26f0-1c7a-4e3c-b1ce-54d5981ad926" elementFormDefault="qualified">
    <xsd:import namespace="http://schemas.microsoft.com/office/2006/documentManagement/types"/>
    <xsd:import namespace="http://schemas.microsoft.com/office/infopath/2007/PartnerControls"/>
    <xsd:element name="IMODate" ma:index="2" nillable="true" ma:displayName="Date" ma:format="DateOnly" ma:internalName="IMODate" ma:readOnly="false">
      <xsd:simpleType>
        <xsd:restriction base="dms:DateTime"/>
      </xsd:simpleType>
    </xsd:element>
    <xsd:element name="IMOSummary" ma:index="3" nillable="true" ma:displayName="Summary" ma:internalName="IMOSummary" ma:readOnly="false">
      <xsd:simpleType>
        <xsd:restriction base="dms:Note"/>
      </xsd:simpleType>
    </xsd:element>
    <xsd:element name="IMOLink" ma:index="4" nillable="true" ma:displayName="Link" ma:internalName="IMOLink" ma:readOnly="false">
      <xsd:simpleType>
        <xsd:restriction base="dms:Unknown"/>
      </xsd:simpleType>
    </xsd:element>
    <xsd:element name="_intranet_ow_DocumentType" ma:index="12" nillable="true" ma:displayName="Our Work Document Type" ma:format="Dropdown" ma:internalName="_intranet_ow_DocumentType">
      <xsd:simpleType>
        <xsd:restriction base="dms:Choice">
          <xsd:enumeration value="Our Work"/>
          <xsd:enumeration value="Our Work - Financial Statements"/>
          <xsd:enumeration value="OurWork - Internal Oversight and Ethics"/>
          <xsd:enumeration value="Environment"/>
          <xsd:enumeration value="Environment - Special Programmes"/>
          <xsd:enumeration value="Environment - Support to Member States"/>
          <xsd:enumeration value="Environment-Pollution Prevention"/>
          <xsd:enumeration value="Environment-Pollution Prevention-Oil"/>
          <xsd:enumeration value="Environment-Pollution Prevention-Chemical"/>
          <xsd:enumeration value="Environment-Pollution Prevention-Sewage"/>
          <xsd:enumeration value="Environment-Pollution Prevention-Garbage"/>
          <xsd:enumeration value="Environment-Pollution Prevention-AirGhG"/>
          <xsd:enumeration value="ERO"/>
          <xsd:enumeration value="ERO-Awards and Recognitions"/>
          <xsd:enumeration value="ERO-Events"/>
          <xsd:enumeration value="ERO-Internships and Externships"/>
          <xsd:enumeration value="ERO-Maritime Ambassador"/>
          <xsd:enumeration value="ERO-Memberships"/>
          <xsd:enumeration value="ERO-Observer Organizations"/>
          <xsd:enumeration value="ERO-Protocol"/>
          <xsd:enumeration value="Pollution Prevention"/>
          <xsd:enumeration value="Pollution Preparedness and Response"/>
          <xsd:enumeration value="Ballast Water Management"/>
          <xsd:enumeration value="Biofouling"/>
          <xsd:enumeration value="Anti-fouling systems"/>
          <xsd:enumeration value="IIIS"/>
          <xsd:enumeration value="IIIS-Casualty"/>
          <xsd:enumeration value="IIIS-Casualty-Lessons Learned English"/>
          <xsd:enumeration value="IIIS-Casualty-Lessons Learned French"/>
          <xsd:enumeration value="IIIS-Casualty-Lessons Learned Spanish"/>
          <xsd:enumeration value="IIIS-Casualty-Lessons Learned Incidents"/>
          <xsd:enumeration value="Ship Recycling"/>
          <xsd:enumeration value="Port Reception Facilities"/>
          <xsd:enumeration value="Special Areas under MARPOL"/>
          <xsd:enumeration value="Particularly Sensitive Sea Areas"/>
          <xsd:enumeration value="London Convention and Protocol"/>
          <xsd:enumeration value="Environment-LCLP-TC"/>
          <xsd:enumeration value="Environment-LCLP-EmergingIssues"/>
          <xsd:enumeration value="Environment-LCLP-ScienceDay"/>
          <xsd:enumeration value="Environment-LCLP-Reporting"/>
          <xsd:enumeration value="Environment-LCLP-Publications"/>
          <xsd:enumeration value="Environment-LCLP-NewAndEmergingIssues"/>
          <xsd:enumeration value="GESAMP"/>
          <xsd:enumeration value="Technical Assistance"/>
          <xsd:enumeration value="Cargoes"/>
          <xsd:enumeration value="Cargoes-CargoSecuring"/>
          <xsd:enumeration value="Cargoes-CargoesInBulk"/>
          <xsd:enumeration value="Cargoes-Containers"/>
          <xsd:enumeration value="Cargoes-DangerousGoods"/>
          <xsd:enumeration value="Fire Protection"/>
          <xsd:enumeration value="Fire Protection and Life Saving Appliances"/>
          <xsd:enumeration value="Human Element"/>
          <xsd:enumeration value="HE - VisionPrinciplesGoals"/>
          <xsd:enumeration value="HE - TrainingCertification"/>
          <xsd:enumeration value="HE - Go To Sea"/>
          <xsd:enumeration value="HE - ConventionsCodesGuidelines"/>
          <xsd:enumeration value="HE - Safety Management"/>
          <xsd:enumeration value="HE - Safety Culture"/>
          <xsd:enumeration value="Implementation"/>
          <xsd:enumeration value="Legal"/>
          <xsd:enumeration value="Legal - HNS Convention"/>
          <xsd:enumeration value="Legal - Joint IMO/ILO Work"/>
          <xsd:enumeration value="Legal - IMLIWMUSYMPOSIUM"/>
          <xsd:enumeration value="Navigation"/>
          <xsd:enumeration value="Partnerships and Projects"/>
          <xsd:enumeration value="Partnerships and Projects-Ship Recycling"/>
          <xsd:enumeration value="Radio Communications"/>
          <xsd:enumeration value="Radio Communications-Search and Rescue"/>
          <xsd:enumeration value="Safety"/>
          <xsd:enumeration value="Safety Regulations"/>
          <xsd:enumeration value="Safety Topics"/>
          <xsd:enumeration value="Safety Fishing Vessels"/>
          <xsd:enumeration value="Ship Design"/>
          <xsd:enumeration value="Stability Subdivision"/>
          <xsd:enumeration value="Facilitation"/>
          <xsd:enumeration value="Facilitation-Electronic Business"/>
          <xsd:enumeration value="Facilitation-FAL Convention"/>
          <xsd:enumeration value="Facilitation-FAL Events"/>
          <xsd:enumeration value="Facilitation-FAL Forms &amp; Certificates"/>
          <xsd:enumeration value="Facilitation-FAL Guidance"/>
          <xsd:enumeration value="Facilitation-FAQ"/>
          <xsd:enumeration value="Facilitation-Illcit Wildlife Trade"/>
          <xsd:enumeration value="Facilitation-ILO Code"/>
          <xsd:enumeration value="Facilitation-Latest Developments"/>
          <xsd:enumeration value="Facilitation-Stowaways"/>
          <xsd:enumeration value="Facilitation-Unsafe mixed migration by sea"/>
          <xsd:enumeration value="Assistance &amp; Training"/>
          <xsd:enumeration value="Djibouti Code of Conduct"/>
          <xsd:enumeration value="Piracy"/>
          <xsd:enumeration value="Documents"/>
          <xsd:enumeration value="West and Central Africa"/>
          <xsd:enumeration value="Guide Maritime Security"/>
          <xsd:enumeration value="Security-Guidance"/>
          <xsd:enumeration value="Piracy-Guidance"/>
          <xsd:enumeration value="Piracy-Reports"/>
          <xsd:enumeration value="Security"/>
          <xsd:enumeration value="security-Instruments"/>
          <xsd:enumeration value="TC-Africa"/>
          <xsd:enumeration value="TC-Asia &amp; Pacific"/>
          <xsd:enumeration value="TC-Director's Office"/>
          <xsd:enumeration value="TC-GMTI"/>
          <xsd:enumeration value="TC-Latin America &amp; Caribbean"/>
          <xsd:enumeration value="TC-PMMTP"/>
          <xsd:enumeration value="TC-WAEE"/>
        </xsd:restriction>
      </xsd:simpleType>
    </xsd:element>
    <xsd:element name="_internet_OW_DocSubject" ma:index="13" nillable="true" ma:displayName="OW Document Subject Matter" ma:format="Dropdown" ma:internalName="_internet_OW_DocSubject">
      <xsd:simpleType>
        <xsd:restriction base="dms:Choice">
          <xsd:enumeration value="envigation"/>
          <xsd:enumeration value="LRIT"/>
          <xsd:enumeration value="MAS"/>
          <xsd:enumeration value="Ship Routing"/>
          <xsd:enumeration value="OurWork-Financial Statements"/>
          <xsd:enumeration value="OurWork-Financial StatementsSummary"/>
          <xsd:enumeration value="OurWork-Internal Oversight and Ethics"/>
        </xsd:restriction>
      </xsd:simpleType>
    </xsd:element>
    <xsd:element name="_internet_IMODocs_Subject" ma:index="14" nillable="true" ma:displayName="IMODocs OW Subject" ma:internalName="_internet_IMODocs_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13f1-8014-4c20-a960-dd630bbe3bf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https://home.imo.org/_cts/RegistryLogDocument/RegistryLogDocument.xsn</xsnLocation>
  <cached>True</cached>
  <openByDefault>True</openByDefault>
  <xsnScope>https://home.imo.org</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8FD2-DB43-4AD4-A75D-77F3A3F6AAEA}">
  <ds:schemaRefs>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2718cfcd-43bf-427a-a87e-29977028f629"/>
    <ds:schemaRef ds:uri="0ace35ba-5ecd-440b-b413-288b7eaefac8"/>
    <ds:schemaRef ds:uri="http://purl.org/dc/dcmitype/"/>
  </ds:schemaRefs>
</ds:datastoreItem>
</file>

<file path=customXml/itemProps2.xml><?xml version="1.0" encoding="utf-8"?>
<ds:datastoreItem xmlns:ds="http://schemas.openxmlformats.org/officeDocument/2006/customXml" ds:itemID="{DAC91BC6-3405-4CEA-B4FE-BDF4E667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ce35ba-5ecd-440b-b413-288b7eaefac8"/>
    <ds:schemaRef ds:uri="2718cfcd-43bf-427a-a87e-29977028f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CA058-8813-4D9B-B504-DF1435784416}"/>
</file>

<file path=customXml/itemProps4.xml><?xml version="1.0" encoding="utf-8"?>
<ds:datastoreItem xmlns:ds="http://schemas.openxmlformats.org/officeDocument/2006/customXml" ds:itemID="{2470C9C3-8CE3-4B67-AA88-92550B71985C}">
  <ds:schemaRefs>
    <ds:schemaRef ds:uri="http://schemas.microsoft.com/office/2006/metadata/customXsn"/>
  </ds:schemaRefs>
</ds:datastoreItem>
</file>

<file path=customXml/itemProps5.xml><?xml version="1.0" encoding="utf-8"?>
<ds:datastoreItem xmlns:ds="http://schemas.openxmlformats.org/officeDocument/2006/customXml" ds:itemID="{582D464B-3AB8-497C-ADD1-F2D27F8396E9}">
  <ds:schemaRefs>
    <ds:schemaRef ds:uri="http://schemas.microsoft.com/sharepoint/v3/contenttype/forms"/>
  </ds:schemaRefs>
</ds:datastoreItem>
</file>

<file path=customXml/itemProps6.xml><?xml version="1.0" encoding="utf-8"?>
<ds:datastoreItem xmlns:ds="http://schemas.openxmlformats.org/officeDocument/2006/customXml" ds:itemID="{EC54E2A5-AB2B-4824-83DD-C9D4BFC8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LetterIMO</Template>
  <TotalTime>255</TotalTime>
  <Pages>5</Pages>
  <Words>1259</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Stella Tuohy Software Training</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cp:keywords/>
  <cp:lastModifiedBy>Tamara Vassilissin</cp:lastModifiedBy>
  <cp:revision>12</cp:revision>
  <cp:lastPrinted>2015-01-29T11:54:00Z</cp:lastPrinted>
  <dcterms:created xsi:type="dcterms:W3CDTF">2017-08-02T09:08:00Z</dcterms:created>
  <dcterms:modified xsi:type="dcterms:W3CDTF">2017-08-02T14:31:00Z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0x01010066C161E685339642A308FDE7C0B0786A06006E1D1BCAEC58B3428E4D5F50DE5BD02B</vt:lpwstr>
  </property>
</Properties>
</file>